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9BF4F" w14:textId="11966253" w:rsidR="00B36A8B" w:rsidRDefault="00B36A8B" w:rsidP="00B36A8B">
      <w:pPr>
        <w:tabs>
          <w:tab w:val="left" w:pos="5387"/>
        </w:tabs>
        <w:ind w:right="139"/>
        <w:rPr>
          <w:i/>
        </w:rPr>
      </w:pPr>
      <w:r>
        <w:rPr>
          <w:i/>
        </w:rPr>
        <w:t>Name und Anschrift des/der unterzeichnenden</w:t>
      </w:r>
      <w:r w:rsidR="00E830FD">
        <w:rPr>
          <w:i/>
        </w:rPr>
        <w:t xml:space="preserve"> </w:t>
      </w:r>
      <w:r>
        <w:rPr>
          <w:i/>
        </w:rPr>
        <w:t>Tierarztes/Tierärztin:</w:t>
      </w:r>
    </w:p>
    <w:p w14:paraId="53ED0B59" w14:textId="77777777" w:rsidR="00B36A8B" w:rsidRPr="00F42B01" w:rsidRDefault="00B36A8B" w:rsidP="00B36A8B">
      <w:pPr>
        <w:ind w:right="3771"/>
        <w:rPr>
          <w:i/>
        </w:rPr>
      </w:pPr>
    </w:p>
    <w:p w14:paraId="36CD19E8" w14:textId="77777777" w:rsidR="00B36A8B" w:rsidRDefault="00B36A8B" w:rsidP="00B36A8B">
      <w:pPr>
        <w:pStyle w:val="Textkrper"/>
      </w:pPr>
    </w:p>
    <w:p w14:paraId="7567BBCF" w14:textId="77777777" w:rsidR="00B36A8B" w:rsidRPr="00F42B01" w:rsidRDefault="00B36A8B" w:rsidP="00B36A8B">
      <w:pPr>
        <w:pStyle w:val="Textkrper"/>
      </w:pPr>
    </w:p>
    <w:p w14:paraId="279CEEEF" w14:textId="77777777" w:rsidR="00B36A8B" w:rsidRPr="00F42B01" w:rsidRDefault="00B36A8B" w:rsidP="00B36A8B">
      <w:pPr>
        <w:pStyle w:val="Textkrper"/>
        <w:rPr>
          <w:i/>
        </w:rPr>
      </w:pPr>
    </w:p>
    <w:p w14:paraId="7C1C257B" w14:textId="77777777" w:rsidR="00B36A8B" w:rsidRDefault="00B36A8B" w:rsidP="00B36A8B">
      <w:pPr>
        <w:pStyle w:val="Textkrper"/>
        <w:rPr>
          <w:b/>
          <w:sz w:val="24"/>
          <w:szCs w:val="24"/>
        </w:rPr>
      </w:pPr>
    </w:p>
    <w:p w14:paraId="741B7C00" w14:textId="77777777" w:rsidR="00B36A8B" w:rsidRDefault="00B36A8B" w:rsidP="00923091">
      <w:pPr>
        <w:pStyle w:val="Textkrper"/>
        <w:jc w:val="center"/>
        <w:rPr>
          <w:b/>
          <w:sz w:val="24"/>
          <w:szCs w:val="24"/>
        </w:rPr>
      </w:pPr>
    </w:p>
    <w:p w14:paraId="455ACA88" w14:textId="5ED6DE50" w:rsidR="00923091" w:rsidRDefault="009165A7" w:rsidP="00923091">
      <w:pPr>
        <w:pStyle w:val="Textkrper"/>
        <w:jc w:val="center"/>
        <w:rPr>
          <w:b/>
          <w:sz w:val="24"/>
          <w:szCs w:val="24"/>
        </w:rPr>
      </w:pPr>
      <w:r w:rsidRPr="00923091">
        <w:rPr>
          <w:b/>
          <w:sz w:val="24"/>
          <w:szCs w:val="24"/>
        </w:rPr>
        <w:t xml:space="preserve">Bescheinigung </w:t>
      </w:r>
    </w:p>
    <w:p w14:paraId="3EE6E0F5" w14:textId="384AEF57" w:rsidR="002A07DB" w:rsidRPr="00923091" w:rsidRDefault="009165A7" w:rsidP="00923091">
      <w:pPr>
        <w:pStyle w:val="Textkrper"/>
        <w:jc w:val="center"/>
        <w:rPr>
          <w:b/>
          <w:sz w:val="24"/>
          <w:szCs w:val="24"/>
        </w:rPr>
      </w:pPr>
      <w:r w:rsidRPr="00923091">
        <w:rPr>
          <w:b/>
          <w:sz w:val="24"/>
          <w:szCs w:val="24"/>
        </w:rPr>
        <w:t xml:space="preserve">über die Absolvierung der Praxisphase nach </w:t>
      </w:r>
      <w:r w:rsidR="002E1E3E" w:rsidRPr="00923091">
        <w:rPr>
          <w:b/>
          <w:sz w:val="24"/>
          <w:szCs w:val="24"/>
        </w:rPr>
        <w:t>§ 6 Abs. 1</w:t>
      </w:r>
      <w:r w:rsidR="002B66B2" w:rsidRPr="00923091">
        <w:rPr>
          <w:b/>
          <w:sz w:val="24"/>
          <w:szCs w:val="24"/>
        </w:rPr>
        <w:t xml:space="preserve"> </w:t>
      </w:r>
      <w:r w:rsidR="002E1E3E" w:rsidRPr="00923091">
        <w:rPr>
          <w:b/>
          <w:sz w:val="24"/>
          <w:szCs w:val="24"/>
        </w:rPr>
        <w:t xml:space="preserve">Nr. 2 </w:t>
      </w:r>
      <w:proofErr w:type="spellStart"/>
      <w:r w:rsidR="001B57C7" w:rsidRPr="00923091">
        <w:rPr>
          <w:b/>
          <w:sz w:val="24"/>
          <w:szCs w:val="24"/>
        </w:rPr>
        <w:t>i.V.m</w:t>
      </w:r>
      <w:proofErr w:type="spellEnd"/>
      <w:r w:rsidR="001B57C7" w:rsidRPr="00923091">
        <w:rPr>
          <w:b/>
          <w:sz w:val="24"/>
          <w:szCs w:val="24"/>
        </w:rPr>
        <w:t>. § 7 Abs. 3 Satz 1</w:t>
      </w:r>
      <w:r w:rsidR="004145A4">
        <w:rPr>
          <w:b/>
          <w:sz w:val="24"/>
          <w:szCs w:val="24"/>
        </w:rPr>
        <w:t xml:space="preserve"> </w:t>
      </w:r>
      <w:r w:rsidR="002B66B2" w:rsidRPr="00923091">
        <w:rPr>
          <w:b/>
          <w:sz w:val="24"/>
          <w:szCs w:val="24"/>
        </w:rPr>
        <w:t xml:space="preserve">der </w:t>
      </w:r>
      <w:r w:rsidR="00317DD3" w:rsidRPr="00923091">
        <w:rPr>
          <w:b/>
          <w:sz w:val="24"/>
          <w:szCs w:val="24"/>
        </w:rPr>
        <w:t xml:space="preserve">Ferkelbetäubungssachkundeverordnung - </w:t>
      </w:r>
      <w:proofErr w:type="spellStart"/>
      <w:r w:rsidR="00317DD3" w:rsidRPr="00923091">
        <w:rPr>
          <w:b/>
          <w:sz w:val="24"/>
          <w:szCs w:val="24"/>
        </w:rPr>
        <w:t>FerkBetSachkV</w:t>
      </w:r>
      <w:proofErr w:type="spellEnd"/>
    </w:p>
    <w:p w14:paraId="3A50E18F" w14:textId="77777777" w:rsidR="002A07DB" w:rsidRDefault="002A07DB" w:rsidP="002A07DB">
      <w:pPr>
        <w:jc w:val="both"/>
        <w:rPr>
          <w:b/>
        </w:rPr>
      </w:pPr>
    </w:p>
    <w:p w14:paraId="4BE9FA86" w14:textId="77777777" w:rsidR="002A07DB" w:rsidRDefault="002A07DB" w:rsidP="002A07DB">
      <w:pPr>
        <w:jc w:val="both"/>
        <w:rPr>
          <w:b/>
        </w:rPr>
      </w:pPr>
    </w:p>
    <w:p w14:paraId="59DF2DFF" w14:textId="7C23A1EB" w:rsidR="00923091" w:rsidRPr="00923091" w:rsidRDefault="00923091" w:rsidP="00923091">
      <w:pPr>
        <w:spacing w:line="480" w:lineRule="auto"/>
        <w:jc w:val="both"/>
      </w:pPr>
      <w:r w:rsidRPr="00923091">
        <w:t>Frau/Herr</w:t>
      </w:r>
      <w:r w:rsidR="004145A4">
        <w:t>n</w:t>
      </w:r>
      <w:r w:rsidRPr="00923091">
        <w:t>:</w:t>
      </w:r>
      <w:r w:rsidRPr="00923091">
        <w:tab/>
      </w:r>
      <w:r w:rsidRPr="00923091">
        <w:tab/>
      </w:r>
    </w:p>
    <w:p w14:paraId="61F474F0" w14:textId="7E07C042" w:rsidR="00923091" w:rsidRPr="00923091" w:rsidRDefault="004145A4" w:rsidP="00923091">
      <w:pPr>
        <w:spacing w:line="480" w:lineRule="auto"/>
        <w:jc w:val="both"/>
      </w:pPr>
      <w:r>
        <w:t>Straße, Hausnr.:</w:t>
      </w:r>
      <w:r w:rsidR="00923091" w:rsidRPr="00923091">
        <w:tab/>
      </w:r>
    </w:p>
    <w:p w14:paraId="7A370B34" w14:textId="0A67A8FA" w:rsidR="00923091" w:rsidRDefault="00923091" w:rsidP="00923091">
      <w:pPr>
        <w:spacing w:line="480" w:lineRule="auto"/>
        <w:jc w:val="both"/>
      </w:pPr>
      <w:r w:rsidRPr="00923091">
        <w:t>Wohnort:</w:t>
      </w:r>
      <w:r w:rsidRPr="00923091">
        <w:tab/>
      </w:r>
      <w:r>
        <w:rPr>
          <w:b/>
        </w:rPr>
        <w:tab/>
      </w:r>
    </w:p>
    <w:p w14:paraId="623B293D" w14:textId="45CA422E" w:rsidR="004145A4" w:rsidRPr="004E0A3B" w:rsidRDefault="004145A4" w:rsidP="004145A4">
      <w:pPr>
        <w:spacing w:line="600" w:lineRule="auto"/>
        <w:jc w:val="both"/>
      </w:pPr>
      <w:r w:rsidRPr="004E0A3B">
        <w:t>Geburts</w:t>
      </w:r>
      <w:r>
        <w:t>ort und -</w:t>
      </w:r>
      <w:r w:rsidRPr="004E0A3B">
        <w:t>datum:</w:t>
      </w:r>
      <w:r>
        <w:t xml:space="preserve"> </w:t>
      </w:r>
    </w:p>
    <w:p w14:paraId="3C24D921" w14:textId="7B59C3DC" w:rsidR="004145A4" w:rsidRDefault="004145A4" w:rsidP="004145A4">
      <w:pPr>
        <w:spacing w:line="480" w:lineRule="auto"/>
        <w:outlineLvl w:val="0"/>
      </w:pPr>
      <w:r>
        <w:t>Datum und Ort der theoretischen Prüfung:</w:t>
      </w:r>
      <w:r>
        <w:tab/>
      </w:r>
    </w:p>
    <w:p w14:paraId="7CA10935" w14:textId="3DB532E9" w:rsidR="00923091" w:rsidRDefault="00923091" w:rsidP="009165A7">
      <w:pPr>
        <w:pStyle w:val="Textkrper"/>
        <w:rPr>
          <w:u w:val="single"/>
        </w:rPr>
      </w:pPr>
    </w:p>
    <w:p w14:paraId="6717CAD8" w14:textId="4094E6FB" w:rsidR="00923091" w:rsidRDefault="004145A4" w:rsidP="00923091">
      <w:pPr>
        <w:spacing w:line="480" w:lineRule="auto"/>
        <w:outlineLvl w:val="0"/>
      </w:pPr>
      <w:r>
        <w:t>wird hiermit das Absolvieren der</w:t>
      </w:r>
      <w:r w:rsidR="00923091">
        <w:t xml:space="preserve"> </w:t>
      </w:r>
      <w:r>
        <w:t>Praxisphase nach § 6 Abs. 2 Nr. 4</w:t>
      </w:r>
      <w:r w:rsidR="00923091" w:rsidRPr="002E1E3E">
        <w:t xml:space="preserve"> </w:t>
      </w:r>
      <w:proofErr w:type="spellStart"/>
      <w:r w:rsidR="00923091">
        <w:t>i.V.m</w:t>
      </w:r>
      <w:proofErr w:type="spellEnd"/>
      <w:r w:rsidR="00923091">
        <w:t xml:space="preserve">. </w:t>
      </w:r>
      <w:r>
        <w:t>§ 7 Abs. 3 Satz 3</w:t>
      </w:r>
      <w:r w:rsidR="00923091">
        <w:t xml:space="preserve"> </w:t>
      </w:r>
      <w:r w:rsidR="00D06B6F">
        <w:br/>
      </w:r>
      <w:proofErr w:type="spellStart"/>
      <w:r w:rsidR="00923091" w:rsidRPr="002E1E3E">
        <w:t>FerkBetSachkV</w:t>
      </w:r>
      <w:proofErr w:type="spellEnd"/>
      <w:r w:rsidR="00923091">
        <w:t xml:space="preserve"> </w:t>
      </w:r>
    </w:p>
    <w:p w14:paraId="512AFAF7" w14:textId="5E9D82DD" w:rsidR="00923091" w:rsidRDefault="00923091" w:rsidP="00923091">
      <w:pPr>
        <w:spacing w:line="480" w:lineRule="auto"/>
        <w:outlineLvl w:val="0"/>
      </w:pPr>
      <w:r w:rsidRPr="00ED12C4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ED12C4">
        <w:rPr>
          <w:sz w:val="20"/>
          <w:szCs w:val="20"/>
        </w:rPr>
        <w:instrText xml:space="preserve"> FORMCHECKBOX </w:instrText>
      </w:r>
      <w:r w:rsidR="00DA4DC7">
        <w:rPr>
          <w:sz w:val="20"/>
          <w:szCs w:val="20"/>
        </w:rPr>
      </w:r>
      <w:r w:rsidR="00DA4DC7">
        <w:rPr>
          <w:sz w:val="20"/>
          <w:szCs w:val="20"/>
        </w:rPr>
        <w:fldChar w:fldCharType="separate"/>
      </w:r>
      <w:r w:rsidRPr="00ED12C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in einem Betrieb</w:t>
      </w:r>
    </w:p>
    <w:p w14:paraId="7E32848D" w14:textId="4BA33F74" w:rsidR="00923091" w:rsidRDefault="00923091" w:rsidP="00923091">
      <w:pPr>
        <w:spacing w:line="480" w:lineRule="auto"/>
        <w:outlineLvl w:val="0"/>
      </w:pPr>
      <w:r>
        <w:t>Name, Anschrift:</w:t>
      </w:r>
      <w:r>
        <w:tab/>
      </w:r>
      <w:r>
        <w:tab/>
        <w:t>___________________________________________________</w:t>
      </w:r>
    </w:p>
    <w:p w14:paraId="27F8C30A" w14:textId="7BD49E4C" w:rsidR="001B57C7" w:rsidRDefault="00923091" w:rsidP="00923091">
      <w:pPr>
        <w:spacing w:line="480" w:lineRule="auto"/>
        <w:outlineLvl w:val="0"/>
      </w:pPr>
      <w:r>
        <w:tab/>
      </w:r>
      <w:r>
        <w:tab/>
      </w:r>
      <w:r>
        <w:tab/>
      </w:r>
      <w:r>
        <w:tab/>
        <w:t>___________________________________________________</w:t>
      </w:r>
    </w:p>
    <w:p w14:paraId="14892986" w14:textId="06081795" w:rsidR="001B57C7" w:rsidRDefault="00923091" w:rsidP="00923091">
      <w:pPr>
        <w:tabs>
          <w:tab w:val="left" w:pos="1560"/>
        </w:tabs>
        <w:spacing w:line="480" w:lineRule="auto"/>
        <w:jc w:val="both"/>
      </w:pPr>
      <w:r w:rsidRPr="00ED12C4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ED12C4">
        <w:rPr>
          <w:sz w:val="20"/>
          <w:szCs w:val="20"/>
        </w:rPr>
        <w:instrText xml:space="preserve"> FORMCHECKBOX </w:instrText>
      </w:r>
      <w:r w:rsidR="00DA4DC7">
        <w:rPr>
          <w:sz w:val="20"/>
          <w:szCs w:val="20"/>
        </w:rPr>
      </w:r>
      <w:r w:rsidR="00DA4DC7">
        <w:rPr>
          <w:sz w:val="20"/>
          <w:szCs w:val="20"/>
        </w:rPr>
        <w:fldChar w:fldCharType="separate"/>
      </w:r>
      <w:r w:rsidRPr="00ED12C4">
        <w:rPr>
          <w:sz w:val="20"/>
          <w:szCs w:val="20"/>
        </w:rPr>
        <w:fldChar w:fldCharType="end"/>
      </w:r>
      <w:r>
        <w:t xml:space="preserve"> in einer Schulungseinrichtung</w:t>
      </w:r>
    </w:p>
    <w:p w14:paraId="7C957927" w14:textId="77777777" w:rsidR="00923091" w:rsidRDefault="00923091" w:rsidP="00923091">
      <w:pPr>
        <w:spacing w:line="480" w:lineRule="auto"/>
        <w:outlineLvl w:val="0"/>
      </w:pPr>
      <w:r>
        <w:t>Name, Anschrift:</w:t>
      </w:r>
      <w:r>
        <w:tab/>
      </w:r>
      <w:r>
        <w:tab/>
        <w:t>___________________________________________________</w:t>
      </w:r>
    </w:p>
    <w:p w14:paraId="0D55C4E8" w14:textId="77777777" w:rsidR="00923091" w:rsidRDefault="00923091" w:rsidP="00923091">
      <w:pPr>
        <w:spacing w:line="480" w:lineRule="auto"/>
        <w:outlineLvl w:val="0"/>
      </w:pPr>
      <w:r>
        <w:tab/>
      </w:r>
      <w:r>
        <w:tab/>
      </w:r>
      <w:r>
        <w:tab/>
      </w:r>
      <w:r>
        <w:tab/>
        <w:t>___________________________________________________</w:t>
      </w:r>
    </w:p>
    <w:p w14:paraId="3DA0A059" w14:textId="7A3D3332" w:rsidR="009165A7" w:rsidRDefault="00D06B6F" w:rsidP="00923091">
      <w:pPr>
        <w:tabs>
          <w:tab w:val="left" w:pos="1560"/>
        </w:tabs>
        <w:spacing w:line="480" w:lineRule="auto"/>
        <w:jc w:val="both"/>
      </w:pPr>
      <w:r>
        <w:t>bescheinigt.</w:t>
      </w:r>
    </w:p>
    <w:p w14:paraId="6A3CBCC5" w14:textId="60EEA873" w:rsidR="002A07DB" w:rsidRDefault="004145A4" w:rsidP="00923091">
      <w:pPr>
        <w:tabs>
          <w:tab w:val="left" w:pos="1560"/>
        </w:tabs>
        <w:spacing w:line="360" w:lineRule="auto"/>
        <w:jc w:val="both"/>
      </w:pPr>
      <w:r>
        <w:t xml:space="preserve">Er/Sie hat </w:t>
      </w:r>
      <w:r w:rsidR="00D62F00">
        <w:t>d</w:t>
      </w:r>
      <w:r w:rsidR="009165A7">
        <w:t xml:space="preserve">ie praktische Durchführung der Betäubung von Ferkeln zum Zweck der Kastration </w:t>
      </w:r>
      <w:r w:rsidR="00D62F00">
        <w:t xml:space="preserve">nach der </w:t>
      </w:r>
      <w:proofErr w:type="spellStart"/>
      <w:r w:rsidR="00D62F00">
        <w:t>FerkBetSachkV</w:t>
      </w:r>
      <w:proofErr w:type="spellEnd"/>
      <w:r w:rsidR="00D62F00">
        <w:t xml:space="preserve"> </w:t>
      </w:r>
      <w:r>
        <w:t xml:space="preserve">unter meiner ständigen Aufsicht und Anleitung </w:t>
      </w:r>
      <w:r w:rsidR="002E1E3E">
        <w:t>geübt</w:t>
      </w:r>
      <w:r w:rsidR="00923091">
        <w:t xml:space="preserve"> </w:t>
      </w:r>
      <w:r w:rsidR="001B57C7">
        <w:t xml:space="preserve">und </w:t>
      </w:r>
      <w:r>
        <w:t xml:space="preserve">wurde </w:t>
      </w:r>
      <w:r w:rsidR="001B57C7">
        <w:t>auf die praktische Prüfung nach § 7 Absatz 3 Satz 2 vorbereitet.</w:t>
      </w:r>
    </w:p>
    <w:p w14:paraId="3EC12B07" w14:textId="77777777" w:rsidR="004145A4" w:rsidRDefault="004145A4" w:rsidP="00923091">
      <w:pPr>
        <w:tabs>
          <w:tab w:val="left" w:pos="1560"/>
        </w:tabs>
        <w:spacing w:line="360" w:lineRule="auto"/>
        <w:jc w:val="both"/>
      </w:pPr>
    </w:p>
    <w:p w14:paraId="5068CAD0" w14:textId="77777777" w:rsidR="002A07DB" w:rsidRPr="00734151" w:rsidRDefault="002A07DB" w:rsidP="002A07DB">
      <w:pPr>
        <w:tabs>
          <w:tab w:val="left" w:pos="1560"/>
        </w:tabs>
        <w:jc w:val="both"/>
      </w:pPr>
    </w:p>
    <w:p w14:paraId="0D512B13" w14:textId="77777777" w:rsidR="00923091" w:rsidRDefault="00923091" w:rsidP="00923091">
      <w:pPr>
        <w:tabs>
          <w:tab w:val="left" w:pos="2410"/>
          <w:tab w:val="left" w:pos="2977"/>
          <w:tab w:val="left" w:pos="4678"/>
        </w:tabs>
        <w:spacing w:before="120" w:after="120"/>
        <w:jc w:val="both"/>
      </w:pPr>
      <w:r w:rsidRPr="002A07DB">
        <w:t>___________</w:t>
      </w:r>
      <w:r>
        <w:t>______________</w:t>
      </w:r>
      <w:r>
        <w:tab/>
        <w:t>______________</w:t>
      </w:r>
      <w:r w:rsidRPr="002A07DB">
        <w:t>_________________</w:t>
      </w:r>
      <w:r>
        <w:t>_____</w:t>
      </w:r>
    </w:p>
    <w:p w14:paraId="228CBF50" w14:textId="51A10643" w:rsidR="00C15559" w:rsidRPr="002A07DB" w:rsidRDefault="00923091" w:rsidP="00B36A8B">
      <w:pPr>
        <w:tabs>
          <w:tab w:val="left" w:pos="2410"/>
          <w:tab w:val="left" w:pos="2977"/>
          <w:tab w:val="left" w:pos="4678"/>
        </w:tabs>
        <w:spacing w:before="120" w:after="120"/>
        <w:ind w:left="4678" w:hanging="4678"/>
      </w:pPr>
      <w:r>
        <w:t>Ort, Datum</w:t>
      </w:r>
      <w:r>
        <w:tab/>
        <w:t xml:space="preserve">    </w:t>
      </w:r>
      <w:r>
        <w:tab/>
      </w:r>
      <w:r>
        <w:tab/>
      </w:r>
      <w:r w:rsidRPr="002A07DB">
        <w:t>Unterschrift</w:t>
      </w:r>
      <w:r>
        <w:t xml:space="preserve"> des</w:t>
      </w:r>
      <w:r w:rsidR="00B36A8B">
        <w:t>/der</w:t>
      </w:r>
      <w:r w:rsidR="00DC1786">
        <w:t xml:space="preserve"> </w:t>
      </w:r>
      <w:r>
        <w:t xml:space="preserve">Tierarztes/Tierärztin </w:t>
      </w:r>
    </w:p>
    <w:sectPr w:rsidR="00C15559" w:rsidRPr="002A07DB" w:rsidSect="00B36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1418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51FED" w14:textId="77777777" w:rsidR="00E02181" w:rsidRDefault="00E02181">
      <w:r>
        <w:separator/>
      </w:r>
    </w:p>
  </w:endnote>
  <w:endnote w:type="continuationSeparator" w:id="0">
    <w:p w14:paraId="4C908990" w14:textId="77777777" w:rsidR="00E02181" w:rsidRDefault="00E0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2F22" w14:textId="77777777" w:rsidR="00D06B6F" w:rsidRDefault="00D06B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D701B" w14:textId="77777777" w:rsidR="00905F34" w:rsidRPr="000447C8" w:rsidRDefault="00905F34" w:rsidP="00905F34">
    <w:pPr>
      <w:pStyle w:val="Fuzeile"/>
      <w:rPr>
        <w:color w:val="FF0000"/>
        <w:sz w:val="14"/>
        <w:szCs w:val="14"/>
      </w:rPr>
    </w:pPr>
  </w:p>
  <w:p w14:paraId="418274FB" w14:textId="77777777" w:rsidR="00551B1A" w:rsidRDefault="00551B1A" w:rsidP="002C19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7EA70" w14:textId="77777777" w:rsidR="00D06B6F" w:rsidRDefault="00D06B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E1CDB" w14:textId="77777777" w:rsidR="00E02181" w:rsidRDefault="00E02181">
      <w:r>
        <w:separator/>
      </w:r>
    </w:p>
  </w:footnote>
  <w:footnote w:type="continuationSeparator" w:id="0">
    <w:p w14:paraId="4A99DD81" w14:textId="77777777" w:rsidR="00E02181" w:rsidRDefault="00E0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B47E8" w14:textId="77777777" w:rsidR="00D06B6F" w:rsidRDefault="00D06B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4CA6D" w14:textId="2A24B47F" w:rsidR="00CC7321" w:rsidRDefault="00CC7321" w:rsidP="00CC7321">
    <w:pPr>
      <w:pStyle w:val="Kopfzeile"/>
      <w:jc w:val="right"/>
    </w:pPr>
    <w:r>
      <w:t xml:space="preserve">Anlage 2   </w:t>
    </w:r>
  </w:p>
  <w:p w14:paraId="35ED306C" w14:textId="77777777" w:rsidR="00923091" w:rsidRDefault="009230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98548" w14:textId="77777777" w:rsidR="00D06B6F" w:rsidRDefault="00D06B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3138667A"/>
    <w:multiLevelType w:val="singleLevel"/>
    <w:tmpl w:val="FD5417F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8"/>
  </w:num>
  <w:num w:numId="26">
    <w:abstractNumId w:val="1"/>
  </w:num>
  <w:num w:numId="27">
    <w:abstractNumId w:val="6"/>
  </w:num>
  <w:num w:numId="28">
    <w:abstractNumId w:val="2"/>
  </w:num>
  <w:num w:numId="29">
    <w:abstractNumId w:val="11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F5"/>
    <w:rsid w:val="0001352D"/>
    <w:rsid w:val="00023085"/>
    <w:rsid w:val="0004336B"/>
    <w:rsid w:val="00061E1B"/>
    <w:rsid w:val="000A3A60"/>
    <w:rsid w:val="000B4B2B"/>
    <w:rsid w:val="000C56A6"/>
    <w:rsid w:val="000C7584"/>
    <w:rsid w:val="000D4BF0"/>
    <w:rsid w:val="000D7557"/>
    <w:rsid w:val="000E24B1"/>
    <w:rsid w:val="000E6DD6"/>
    <w:rsid w:val="00110499"/>
    <w:rsid w:val="00111827"/>
    <w:rsid w:val="001539A0"/>
    <w:rsid w:val="00185DC3"/>
    <w:rsid w:val="001B57C7"/>
    <w:rsid w:val="001D4C21"/>
    <w:rsid w:val="001E0DEC"/>
    <w:rsid w:val="00215809"/>
    <w:rsid w:val="00224AA7"/>
    <w:rsid w:val="002729BA"/>
    <w:rsid w:val="00274E93"/>
    <w:rsid w:val="002821F6"/>
    <w:rsid w:val="002A07DB"/>
    <w:rsid w:val="002A3F43"/>
    <w:rsid w:val="002B66B2"/>
    <w:rsid w:val="002C19B9"/>
    <w:rsid w:val="002E1E3E"/>
    <w:rsid w:val="0030670E"/>
    <w:rsid w:val="00317DD3"/>
    <w:rsid w:val="00322170"/>
    <w:rsid w:val="003312C7"/>
    <w:rsid w:val="00341E71"/>
    <w:rsid w:val="003A0093"/>
    <w:rsid w:val="003C5A0B"/>
    <w:rsid w:val="003F7533"/>
    <w:rsid w:val="0040068C"/>
    <w:rsid w:val="004145A4"/>
    <w:rsid w:val="00421E1B"/>
    <w:rsid w:val="00425C16"/>
    <w:rsid w:val="00427B5A"/>
    <w:rsid w:val="00440A1A"/>
    <w:rsid w:val="0046426F"/>
    <w:rsid w:val="0046659C"/>
    <w:rsid w:val="00482590"/>
    <w:rsid w:val="00495028"/>
    <w:rsid w:val="004B4647"/>
    <w:rsid w:val="004B6C10"/>
    <w:rsid w:val="004E710C"/>
    <w:rsid w:val="00510C0A"/>
    <w:rsid w:val="005134B3"/>
    <w:rsid w:val="00535B40"/>
    <w:rsid w:val="00551B1A"/>
    <w:rsid w:val="00574305"/>
    <w:rsid w:val="00574C38"/>
    <w:rsid w:val="00584C00"/>
    <w:rsid w:val="005D1D3A"/>
    <w:rsid w:val="006216CA"/>
    <w:rsid w:val="00643DD5"/>
    <w:rsid w:val="006767E6"/>
    <w:rsid w:val="00693461"/>
    <w:rsid w:val="006A4EAD"/>
    <w:rsid w:val="006C5BEA"/>
    <w:rsid w:val="006E3ABB"/>
    <w:rsid w:val="006E52D8"/>
    <w:rsid w:val="006E5DE7"/>
    <w:rsid w:val="006E6B65"/>
    <w:rsid w:val="006E7463"/>
    <w:rsid w:val="006F38CF"/>
    <w:rsid w:val="00733283"/>
    <w:rsid w:val="00734151"/>
    <w:rsid w:val="0074575F"/>
    <w:rsid w:val="007531E9"/>
    <w:rsid w:val="00755157"/>
    <w:rsid w:val="00781B16"/>
    <w:rsid w:val="00786BF6"/>
    <w:rsid w:val="00793C77"/>
    <w:rsid w:val="007B3954"/>
    <w:rsid w:val="007C1EEE"/>
    <w:rsid w:val="007C4E34"/>
    <w:rsid w:val="007D297F"/>
    <w:rsid w:val="0081744F"/>
    <w:rsid w:val="00826513"/>
    <w:rsid w:val="00827D95"/>
    <w:rsid w:val="00855704"/>
    <w:rsid w:val="00870A47"/>
    <w:rsid w:val="00884C99"/>
    <w:rsid w:val="008C6D5A"/>
    <w:rsid w:val="008E42B6"/>
    <w:rsid w:val="00905F34"/>
    <w:rsid w:val="00910E74"/>
    <w:rsid w:val="009165A7"/>
    <w:rsid w:val="00923091"/>
    <w:rsid w:val="00931189"/>
    <w:rsid w:val="00945520"/>
    <w:rsid w:val="00982978"/>
    <w:rsid w:val="00983A8E"/>
    <w:rsid w:val="00992743"/>
    <w:rsid w:val="009A11A1"/>
    <w:rsid w:val="009B4D85"/>
    <w:rsid w:val="009D2C6C"/>
    <w:rsid w:val="009D6644"/>
    <w:rsid w:val="009F40C3"/>
    <w:rsid w:val="00A05588"/>
    <w:rsid w:val="00A24504"/>
    <w:rsid w:val="00A36B71"/>
    <w:rsid w:val="00A74EDE"/>
    <w:rsid w:val="00A8205C"/>
    <w:rsid w:val="00A93F29"/>
    <w:rsid w:val="00AA2E5C"/>
    <w:rsid w:val="00AA76EA"/>
    <w:rsid w:val="00AB58CA"/>
    <w:rsid w:val="00AC0C6E"/>
    <w:rsid w:val="00AD06A7"/>
    <w:rsid w:val="00AF1D9D"/>
    <w:rsid w:val="00AF592D"/>
    <w:rsid w:val="00B36A8B"/>
    <w:rsid w:val="00B53471"/>
    <w:rsid w:val="00B7573B"/>
    <w:rsid w:val="00B906E1"/>
    <w:rsid w:val="00B92D03"/>
    <w:rsid w:val="00BC5D07"/>
    <w:rsid w:val="00BC7927"/>
    <w:rsid w:val="00BE42AE"/>
    <w:rsid w:val="00C00A68"/>
    <w:rsid w:val="00C0462E"/>
    <w:rsid w:val="00C04739"/>
    <w:rsid w:val="00C111C8"/>
    <w:rsid w:val="00C15559"/>
    <w:rsid w:val="00C31638"/>
    <w:rsid w:val="00C40F9F"/>
    <w:rsid w:val="00C411FD"/>
    <w:rsid w:val="00CB1E6A"/>
    <w:rsid w:val="00CC2E51"/>
    <w:rsid w:val="00CC6FAC"/>
    <w:rsid w:val="00CC7321"/>
    <w:rsid w:val="00CD2BFC"/>
    <w:rsid w:val="00CD3B73"/>
    <w:rsid w:val="00CD5861"/>
    <w:rsid w:val="00CE5F07"/>
    <w:rsid w:val="00CF69A9"/>
    <w:rsid w:val="00D04420"/>
    <w:rsid w:val="00D06B6F"/>
    <w:rsid w:val="00D37372"/>
    <w:rsid w:val="00D465D0"/>
    <w:rsid w:val="00D56AD7"/>
    <w:rsid w:val="00D62F00"/>
    <w:rsid w:val="00D65B92"/>
    <w:rsid w:val="00D72836"/>
    <w:rsid w:val="00D86D7A"/>
    <w:rsid w:val="00DA4DC7"/>
    <w:rsid w:val="00DA5AE4"/>
    <w:rsid w:val="00DB5DF4"/>
    <w:rsid w:val="00DC1786"/>
    <w:rsid w:val="00DD299D"/>
    <w:rsid w:val="00DE6454"/>
    <w:rsid w:val="00E02181"/>
    <w:rsid w:val="00E14BF5"/>
    <w:rsid w:val="00E41844"/>
    <w:rsid w:val="00E57F95"/>
    <w:rsid w:val="00E61D9A"/>
    <w:rsid w:val="00E70732"/>
    <w:rsid w:val="00E830FD"/>
    <w:rsid w:val="00E911DC"/>
    <w:rsid w:val="00E95B52"/>
    <w:rsid w:val="00EB077E"/>
    <w:rsid w:val="00EB4DFD"/>
    <w:rsid w:val="00EB6116"/>
    <w:rsid w:val="00EB65DE"/>
    <w:rsid w:val="00EC0199"/>
    <w:rsid w:val="00EC5BE6"/>
    <w:rsid w:val="00F019A0"/>
    <w:rsid w:val="00F10854"/>
    <w:rsid w:val="00F406C4"/>
    <w:rsid w:val="00F42B6B"/>
    <w:rsid w:val="00F61F2D"/>
    <w:rsid w:val="00F703C1"/>
    <w:rsid w:val="00F74BCF"/>
    <w:rsid w:val="00F84559"/>
    <w:rsid w:val="00F91E30"/>
    <w:rsid w:val="00FB21C8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7D07479"/>
  <w15:docId w15:val="{94BB0204-8F47-4637-9067-F2FB894E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0F9F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C411FD"/>
    <w:pPr>
      <w:keepNext/>
      <w:spacing w:before="240" w:after="60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autoRedefine/>
    <w:qFormat/>
    <w:rsid w:val="00B92D03"/>
    <w:pPr>
      <w:keepNext/>
      <w:numPr>
        <w:ilvl w:val="1"/>
      </w:numPr>
      <w:tabs>
        <w:tab w:val="num" w:pos="851"/>
      </w:tabs>
      <w:ind w:left="851" w:hanging="851"/>
      <w:jc w:val="both"/>
      <w:outlineLvl w:val="1"/>
    </w:pPr>
    <w:rPr>
      <w:iCs/>
      <w:smallCaps/>
    </w:rPr>
  </w:style>
  <w:style w:type="paragraph" w:styleId="berschrift3">
    <w:name w:val="heading 3"/>
    <w:basedOn w:val="Standard"/>
    <w:next w:val="Standard"/>
    <w:qFormat/>
    <w:rsid w:val="00C40F9F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40F9F"/>
    <w:pPr>
      <w:keepNext/>
      <w:tabs>
        <w:tab w:val="clear" w:pos="851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40F9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40F9F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C40F9F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C40F9F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C40F9F"/>
    <w:pPr>
      <w:tabs>
        <w:tab w:val="num" w:pos="1584"/>
      </w:tabs>
      <w:spacing w:before="240" w:after="60"/>
      <w:ind w:left="1584" w:hanging="1584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24A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24AA7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sid w:val="00224AA7"/>
    <w:rPr>
      <w:sz w:val="24"/>
      <w:szCs w:val="24"/>
    </w:rPr>
  </w:style>
  <w:style w:type="table" w:styleId="Tabellenraster">
    <w:name w:val="Table Grid"/>
    <w:basedOn w:val="NormaleTabelle"/>
    <w:rsid w:val="009F40C3"/>
    <w:pPr>
      <w:overflowPunct w:val="0"/>
      <w:autoSpaceDE w:val="0"/>
      <w:autoSpaceDN w:val="0"/>
      <w:adjustRightInd w:val="0"/>
      <w:spacing w:after="6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C19B9"/>
  </w:style>
  <w:style w:type="paragraph" w:styleId="Sprechblasentext">
    <w:name w:val="Balloon Text"/>
    <w:basedOn w:val="Standard"/>
    <w:semiHidden/>
    <w:rsid w:val="0001352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01352D"/>
    <w:pPr>
      <w:ind w:left="1"/>
    </w:pPr>
    <w:rPr>
      <w:rFonts w:ascii="Frutiger 45 Light" w:hAnsi="Frutiger 45 Light" w:cs="Times New Roman"/>
      <w:sz w:val="24"/>
      <w:szCs w:val="24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B92D03"/>
    <w:pPr>
      <w:keepNext w:val="0"/>
      <w:widowControl w:val="0"/>
      <w:numPr>
        <w:numId w:val="30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C40F9F"/>
    <w:rPr>
      <w:b/>
      <w:bCs/>
    </w:rPr>
  </w:style>
  <w:style w:type="paragraph" w:customStyle="1" w:styleId="Ueberschr">
    <w:name w:val="Ueberschr"/>
    <w:basedOn w:val="Standard"/>
    <w:rsid w:val="00C40F9F"/>
    <w:pPr>
      <w:keepNext/>
      <w:tabs>
        <w:tab w:val="clear" w:pos="851"/>
        <w:tab w:val="left" w:pos="1418"/>
      </w:tabs>
      <w:overflowPunct w:val="0"/>
      <w:autoSpaceDE w:val="0"/>
      <w:autoSpaceDN w:val="0"/>
      <w:adjustRightInd w:val="0"/>
      <w:spacing w:after="200"/>
      <w:ind w:left="1418" w:right="284" w:hanging="1134"/>
      <w:jc w:val="both"/>
      <w:textAlignment w:val="baseline"/>
    </w:pPr>
    <w:rPr>
      <w:rFonts w:ascii="Helvetica" w:hAnsi="Helvetica" w:cs="Helvetica"/>
      <w:b/>
      <w:bCs/>
      <w:sz w:val="20"/>
      <w:szCs w:val="20"/>
    </w:rPr>
  </w:style>
  <w:style w:type="character" w:styleId="Kommentarzeichen">
    <w:name w:val="annotation reference"/>
    <w:semiHidden/>
    <w:rsid w:val="00FB21C8"/>
    <w:rPr>
      <w:sz w:val="16"/>
      <w:szCs w:val="16"/>
    </w:rPr>
  </w:style>
  <w:style w:type="paragraph" w:styleId="Kommentartext">
    <w:name w:val="annotation text"/>
    <w:basedOn w:val="Standard"/>
    <w:semiHidden/>
    <w:rsid w:val="00FB21C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21C8"/>
    <w:rPr>
      <w:b/>
      <w:bCs/>
    </w:rPr>
  </w:style>
  <w:style w:type="paragraph" w:styleId="Textkrper">
    <w:name w:val="Body Text"/>
    <w:basedOn w:val="Standard"/>
    <w:link w:val="TextkrperZchn"/>
    <w:rsid w:val="00C15559"/>
    <w:pPr>
      <w:spacing w:after="120"/>
    </w:pPr>
  </w:style>
  <w:style w:type="character" w:customStyle="1" w:styleId="TextkrperZchn">
    <w:name w:val="Textkörper Zchn"/>
    <w:link w:val="Textkrper"/>
    <w:rsid w:val="00C15559"/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905F34"/>
    <w:rPr>
      <w:rFonts w:ascii="Arial" w:hAnsi="Arial" w:cs="Arial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CC732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eder\Schaper\Nieders&#228;chsisches%20Ministerium\QM-Vorlagen\Doku-Vorlage%20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Doku-Vorlage hoch</Template>
  <TotalTime>0</TotalTime>
  <Pages>1</Pages>
  <Words>125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</vt:lpstr>
    </vt:vector>
  </TitlesOfParts>
  <Company>siraTec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</dc:title>
  <dc:creator>QZ 5.5</dc:creator>
  <cp:lastModifiedBy>Apotheke</cp:lastModifiedBy>
  <cp:revision>5</cp:revision>
  <cp:lastPrinted>2006-01-27T13:59:00Z</cp:lastPrinted>
  <dcterms:created xsi:type="dcterms:W3CDTF">2020-05-04T12:49:00Z</dcterms:created>
  <dcterms:modified xsi:type="dcterms:W3CDTF">2020-08-31T06:52:00Z</dcterms:modified>
</cp:coreProperties>
</file>