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E1" w:rsidRPr="00255CDD" w:rsidRDefault="00164DE1" w:rsidP="00255CDD">
      <w:pPr>
        <w:pStyle w:val="TrebuchetMS12PtFettRechts-075cm"/>
        <w:rPr>
          <w:rFonts w:ascii="Arial" w:hAnsi="Arial" w:cs="Arial"/>
          <w:szCs w:val="24"/>
          <w:u w:val="single"/>
        </w:rPr>
      </w:pPr>
      <w:r w:rsidRPr="00255CDD">
        <w:rPr>
          <w:rFonts w:ascii="Arial" w:hAnsi="Arial" w:cs="Arial"/>
          <w:szCs w:val="24"/>
          <w:u w:val="single"/>
        </w:rPr>
        <w:t>Protokoll</w:t>
      </w:r>
      <w:r w:rsidR="00255CDD" w:rsidRPr="00255CDD">
        <w:rPr>
          <w:rFonts w:ascii="Arial" w:hAnsi="Arial" w:cs="Arial"/>
          <w:szCs w:val="24"/>
          <w:u w:val="single"/>
        </w:rPr>
        <w:t xml:space="preserve"> für die k</w:t>
      </w:r>
      <w:r w:rsidRPr="00255CDD">
        <w:rPr>
          <w:rFonts w:ascii="Arial" w:hAnsi="Arial" w:cs="Arial"/>
          <w:szCs w:val="24"/>
          <w:u w:val="single"/>
        </w:rPr>
        <w:t>linische Untersuchung</w:t>
      </w:r>
    </w:p>
    <w:p w:rsidR="00164DE1" w:rsidRPr="00255CDD" w:rsidRDefault="00164DE1" w:rsidP="00164DE1">
      <w:pPr>
        <w:pStyle w:val="TrebuchetMS12PtFettRechts-075cm"/>
        <w:jc w:val="center"/>
        <w:rPr>
          <w:rFonts w:ascii="Arial" w:hAnsi="Arial" w:cs="Arial"/>
          <w:sz w:val="28"/>
          <w:szCs w:val="28"/>
        </w:rPr>
      </w:pPr>
    </w:p>
    <w:p w:rsidR="00164DE1" w:rsidRPr="00255CDD" w:rsidRDefault="00164DE1" w:rsidP="00164DE1">
      <w:pPr>
        <w:pStyle w:val="TrebuchetMS12PtFettRechts-075cm"/>
        <w:rPr>
          <w:rFonts w:ascii="Arial" w:hAnsi="Arial" w:cs="Arial"/>
          <w:sz w:val="22"/>
          <w:szCs w:val="28"/>
        </w:rPr>
      </w:pPr>
      <w:r w:rsidRPr="00255CDD">
        <w:rPr>
          <w:rFonts w:ascii="Arial" w:hAnsi="Arial" w:cs="Arial"/>
          <w:sz w:val="22"/>
          <w:szCs w:val="28"/>
        </w:rPr>
        <w:t xml:space="preserve">Der unten stehende Betrieb nimmt am freiwilligen ASP-Früherkennungsprogramm teil und stimmt </w:t>
      </w:r>
      <w:r w:rsidR="000C4A81" w:rsidRPr="00255CDD">
        <w:rPr>
          <w:rFonts w:ascii="Arial" w:hAnsi="Arial" w:cs="Arial"/>
          <w:sz w:val="22"/>
          <w:szCs w:val="28"/>
        </w:rPr>
        <w:t>d</w:t>
      </w:r>
      <w:r w:rsidR="008A4904" w:rsidRPr="00255CDD">
        <w:rPr>
          <w:rFonts w:ascii="Arial" w:hAnsi="Arial" w:cs="Arial"/>
          <w:sz w:val="22"/>
          <w:szCs w:val="28"/>
        </w:rPr>
        <w:t>er</w:t>
      </w:r>
      <w:r w:rsidR="000C4A81" w:rsidRPr="00255CDD">
        <w:rPr>
          <w:rFonts w:ascii="Arial" w:hAnsi="Arial" w:cs="Arial"/>
          <w:sz w:val="22"/>
          <w:szCs w:val="28"/>
        </w:rPr>
        <w:t xml:space="preserve"> Einhaltung der Vorgaben nach Durchführungsbeschluss 2014/709/EU Artikel 3 Punkt 3 zu.</w:t>
      </w:r>
    </w:p>
    <w:tbl>
      <w:tblPr>
        <w:tblW w:w="9639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709"/>
        <w:gridCol w:w="567"/>
        <w:gridCol w:w="850"/>
        <w:gridCol w:w="3827"/>
      </w:tblGrid>
      <w:tr w:rsidR="00164DE1" w:rsidRPr="00255CDD" w:rsidTr="000C4A81">
        <w:trPr>
          <w:trHeight w:val="45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DE1" w:rsidRPr="00255CDD" w:rsidRDefault="00164DE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b/>
              </w:rPr>
            </w:pPr>
            <w:r w:rsidRPr="00255CDD">
              <w:rPr>
                <w:rFonts w:ascii="Arial" w:hAnsi="Arial" w:cs="Arial"/>
                <w:b/>
              </w:rPr>
              <w:t xml:space="preserve">Name des Tierhalters nach § 26 (1) </w:t>
            </w:r>
            <w:proofErr w:type="spellStart"/>
            <w:r w:rsidRPr="00255CDD">
              <w:rPr>
                <w:rFonts w:ascii="Arial" w:hAnsi="Arial" w:cs="Arial"/>
                <w:b/>
              </w:rPr>
              <w:t>ViehVerkV</w:t>
            </w:r>
            <w:proofErr w:type="spellEnd"/>
            <w:r w:rsidRPr="00255C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64DE1" w:rsidRPr="00255CDD" w:rsidRDefault="00164DE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164DE1" w:rsidRPr="00255CDD" w:rsidTr="000C4A81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64DE1" w:rsidRPr="00255CDD" w:rsidTr="000C4A8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Straße: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PLZ/Ort: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164DE1" w:rsidRPr="00255CDD" w:rsidTr="000C4A8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Tel. geschäftlich: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privat: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164DE1" w:rsidRPr="00255CDD" w:rsidTr="000C4A8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Mobil: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Fax: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164DE1" w:rsidRPr="00255CDD" w:rsidTr="000C4A8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E-Mail: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  <w:tr w:rsidR="00164DE1" w:rsidRPr="00255CDD" w:rsidTr="000C4A81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  <w:b/>
              </w:rPr>
              <w:t xml:space="preserve">Registrier-Nr. nach § 26 (2) </w:t>
            </w:r>
            <w:proofErr w:type="spellStart"/>
            <w:r w:rsidRPr="00255CDD">
              <w:rPr>
                <w:rFonts w:ascii="Arial" w:hAnsi="Arial" w:cs="Arial"/>
                <w:b/>
              </w:rPr>
              <w:t>ViehVerkV</w:t>
            </w:r>
            <w:proofErr w:type="spellEnd"/>
            <w:r w:rsidRPr="00255C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4DE1" w:rsidRPr="00255CDD" w:rsidRDefault="00164DE1" w:rsidP="000C4A81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</w:tr>
    </w:tbl>
    <w:p w:rsidR="00164DE1" w:rsidRPr="00255CDD" w:rsidRDefault="00164DE1" w:rsidP="00164DE1">
      <w:pPr>
        <w:pStyle w:val="TrebuchetMS12PtFettRechts-075cm"/>
        <w:spacing w:line="240" w:lineRule="auto"/>
        <w:rPr>
          <w:rFonts w:ascii="Arial" w:hAnsi="Arial" w:cs="Arial"/>
        </w:rPr>
      </w:pPr>
      <w:r w:rsidRPr="00255CDD">
        <w:rPr>
          <w:rFonts w:ascii="Arial" w:hAnsi="Arial" w:cs="Arial"/>
        </w:rPr>
        <w:br/>
      </w:r>
      <w:r w:rsidRPr="00255CDD">
        <w:rPr>
          <w:rFonts w:ascii="Arial" w:hAnsi="Arial" w:cs="Arial"/>
          <w:sz w:val="20"/>
        </w:rPr>
        <w:t>Weitere Standorte und Betriebsteile</w:t>
      </w:r>
    </w:p>
    <w:tbl>
      <w:tblPr>
        <w:tblW w:w="9639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  <w:gridCol w:w="2268"/>
      </w:tblGrid>
      <w:tr w:rsidR="0014344D" w:rsidRPr="00255CDD" w:rsidTr="0014344D">
        <w:tc>
          <w:tcPr>
            <w:tcW w:w="1276" w:type="dxa"/>
            <w:tcBorders>
              <w:top w:val="single" w:sz="6" w:space="0" w:color="auto"/>
            </w:tcBorders>
          </w:tcPr>
          <w:p w:rsidR="0014344D" w:rsidRPr="00255CDD" w:rsidRDefault="0014344D" w:rsidP="0014344D">
            <w:pPr>
              <w:pStyle w:val="FormatvorlageTrebuchetMS10PtNach2PtVerdichtetdurch025Pt"/>
              <w:jc w:val="center"/>
              <w:rPr>
                <w:rFonts w:ascii="Arial" w:hAnsi="Arial" w:cs="Arial"/>
                <w:b/>
                <w:lang w:eastAsia="en-US"/>
              </w:rPr>
            </w:pPr>
            <w:r w:rsidRPr="00255CDD">
              <w:rPr>
                <w:rFonts w:ascii="Arial" w:hAnsi="Arial" w:cs="Arial"/>
                <w:b/>
                <w:lang w:eastAsia="en-US"/>
              </w:rPr>
              <w:t>Name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14344D" w:rsidRPr="00255CDD" w:rsidRDefault="0014344D" w:rsidP="0014344D">
            <w:pPr>
              <w:pStyle w:val="FormatvorlageTrebuchetMS10PtNach2PtVerdichtetdurch025Pt"/>
              <w:jc w:val="center"/>
              <w:rPr>
                <w:rFonts w:ascii="Arial" w:hAnsi="Arial" w:cs="Arial"/>
                <w:b/>
              </w:rPr>
            </w:pPr>
            <w:r w:rsidRPr="00255CDD">
              <w:rPr>
                <w:rFonts w:ascii="Arial" w:hAnsi="Arial" w:cs="Arial"/>
                <w:b/>
                <w:spacing w:val="-2"/>
              </w:rPr>
              <w:t xml:space="preserve">Straße, </w:t>
            </w:r>
            <w:r w:rsidRPr="00255CDD">
              <w:rPr>
                <w:rFonts w:ascii="Arial" w:hAnsi="Arial" w:cs="Arial"/>
                <w:b/>
              </w:rPr>
              <w:t>PLZ, Ort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14344D" w:rsidRPr="00255CDD" w:rsidRDefault="0014344D" w:rsidP="0014344D">
            <w:pPr>
              <w:pStyle w:val="FormatvorlageTrebuchetMS10PtNach2PtVerdichtetdurch025P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55CDD">
              <w:rPr>
                <w:rFonts w:ascii="Arial" w:hAnsi="Arial" w:cs="Arial"/>
                <w:b/>
              </w:rPr>
              <w:t xml:space="preserve">Registrier-Nr. nach § 26 (2) </w:t>
            </w:r>
            <w:proofErr w:type="spellStart"/>
            <w:r w:rsidRPr="00255CDD">
              <w:rPr>
                <w:rFonts w:ascii="Arial" w:hAnsi="Arial" w:cs="Arial"/>
                <w:b/>
              </w:rPr>
              <w:t>ViehVerkV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4344D" w:rsidRPr="00255CDD" w:rsidRDefault="0014344D" w:rsidP="0014344D">
            <w:pPr>
              <w:pStyle w:val="FormatvorlageTrebuchetMS10PtNach2PtVerdichtetdurch025Pt"/>
              <w:jc w:val="center"/>
              <w:rPr>
                <w:rFonts w:ascii="Arial" w:hAnsi="Arial" w:cs="Arial"/>
                <w:b/>
              </w:rPr>
            </w:pPr>
            <w:r w:rsidRPr="00255CDD">
              <w:rPr>
                <w:rFonts w:ascii="Arial" w:hAnsi="Arial" w:cs="Arial"/>
                <w:b/>
              </w:rPr>
              <w:t>Gehaltene Tierarten</w:t>
            </w:r>
          </w:p>
        </w:tc>
      </w:tr>
      <w:tr w:rsidR="0014344D" w:rsidRPr="00255CDD" w:rsidTr="0014344D">
        <w:trPr>
          <w:trHeight w:val="588"/>
        </w:trPr>
        <w:tc>
          <w:tcPr>
            <w:tcW w:w="1276" w:type="dxa"/>
            <w:vAlign w:val="center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268" w:type="dxa"/>
            <w:vAlign w:val="center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</w:p>
        </w:tc>
      </w:tr>
      <w:tr w:rsidR="0014344D" w:rsidRPr="00255CDD" w:rsidTr="0014344D">
        <w:trPr>
          <w:trHeight w:val="554"/>
        </w:trPr>
        <w:tc>
          <w:tcPr>
            <w:tcW w:w="1276" w:type="dxa"/>
            <w:vAlign w:val="center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268" w:type="dxa"/>
            <w:vAlign w:val="center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</w:p>
        </w:tc>
      </w:tr>
      <w:tr w:rsidR="0014344D" w:rsidRPr="00255CDD" w:rsidTr="0014344D">
        <w:trPr>
          <w:trHeight w:val="549"/>
        </w:trPr>
        <w:tc>
          <w:tcPr>
            <w:tcW w:w="1276" w:type="dxa"/>
            <w:vAlign w:val="center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268" w:type="dxa"/>
            <w:vAlign w:val="center"/>
          </w:tcPr>
          <w:p w:rsidR="0014344D" w:rsidRPr="00255CDD" w:rsidRDefault="0014344D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</w:p>
        </w:tc>
      </w:tr>
    </w:tbl>
    <w:p w:rsidR="000C4A81" w:rsidRPr="00255CDD" w:rsidRDefault="000C4A81">
      <w:pPr>
        <w:rPr>
          <w:rFonts w:cs="Arial"/>
        </w:rPr>
      </w:pPr>
    </w:p>
    <w:p w:rsidR="00C36098" w:rsidRPr="00255CDD" w:rsidRDefault="00C36098" w:rsidP="00C36098">
      <w:pPr>
        <w:pStyle w:val="TrebuchetMS12PtFettRechts-075cm"/>
        <w:rPr>
          <w:rFonts w:ascii="Arial" w:hAnsi="Arial" w:cs="Arial"/>
          <w:u w:val="single"/>
        </w:rPr>
      </w:pPr>
      <w:r w:rsidRPr="00255CDD">
        <w:rPr>
          <w:rFonts w:ascii="Arial" w:hAnsi="Arial" w:cs="Arial"/>
          <w:u w:val="single"/>
        </w:rPr>
        <w:t>Art der Haltung</w:t>
      </w:r>
    </w:p>
    <w:p w:rsidR="0014344D" w:rsidRPr="00255CDD" w:rsidRDefault="00375780" w:rsidP="00C36098">
      <w:pPr>
        <w:pStyle w:val="TrebuchetMS12PtFettRechts-075cm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07855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4D" w:rsidRPr="00255CD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344D" w:rsidRPr="00255CDD">
        <w:rPr>
          <w:rFonts w:ascii="Arial" w:hAnsi="Arial" w:cs="Arial"/>
        </w:rPr>
        <w:t xml:space="preserve"> </w:t>
      </w:r>
      <w:r w:rsidR="0014344D" w:rsidRPr="00255CDD">
        <w:rPr>
          <w:rFonts w:ascii="Arial" w:hAnsi="Arial" w:cs="Arial"/>
          <w:sz w:val="22"/>
        </w:rPr>
        <w:t>Mischhaltung</w:t>
      </w:r>
      <w:r w:rsidR="0014344D" w:rsidRPr="00255CDD">
        <w:rPr>
          <w:rFonts w:ascii="Arial" w:hAnsi="Arial" w:cs="Arial"/>
          <w:sz w:val="22"/>
        </w:rPr>
        <w:tab/>
      </w:r>
      <w:r w:rsidR="0014344D" w:rsidRPr="00255CDD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8876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4D" w:rsidRPr="00255CD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344D" w:rsidRPr="00255CDD">
        <w:rPr>
          <w:rFonts w:ascii="Arial" w:hAnsi="Arial" w:cs="Arial"/>
          <w:sz w:val="22"/>
        </w:rPr>
        <w:t xml:space="preserve"> Einzelnutzungsrichtung</w:t>
      </w:r>
    </w:p>
    <w:p w:rsidR="0014344D" w:rsidRPr="00255CDD" w:rsidRDefault="00375780" w:rsidP="00C36098">
      <w:pPr>
        <w:pStyle w:val="TrebuchetMS12PtFettRechts-075cm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0781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4D" w:rsidRPr="00255CD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344D" w:rsidRPr="00255CDD">
        <w:rPr>
          <w:rFonts w:ascii="Arial" w:hAnsi="Arial" w:cs="Arial"/>
          <w:sz w:val="22"/>
        </w:rPr>
        <w:t xml:space="preserve"> Zuchtbetrieb</w:t>
      </w:r>
      <w:r w:rsidR="0014344D" w:rsidRPr="00255CDD">
        <w:rPr>
          <w:rFonts w:ascii="Arial" w:hAnsi="Arial" w:cs="Arial"/>
          <w:sz w:val="22"/>
        </w:rPr>
        <w:tab/>
      </w:r>
      <w:r w:rsidR="0014344D" w:rsidRPr="00255CDD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10107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4D" w:rsidRPr="00255CD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344D" w:rsidRPr="00255CDD">
        <w:rPr>
          <w:rFonts w:ascii="Arial" w:hAnsi="Arial" w:cs="Arial"/>
          <w:sz w:val="22"/>
        </w:rPr>
        <w:t xml:space="preserve"> Ferkelerzeuger</w:t>
      </w:r>
    </w:p>
    <w:p w:rsidR="0014344D" w:rsidRPr="00255CDD" w:rsidRDefault="00375780" w:rsidP="00C36098">
      <w:pPr>
        <w:pStyle w:val="TrebuchetMS12PtFettRechts-075cm"/>
        <w:rPr>
          <w:rFonts w:ascii="Arial" w:hAnsi="Arial" w:cs="Arial"/>
          <w:b w:val="0"/>
          <w:sz w:val="22"/>
        </w:rPr>
      </w:pPr>
      <w:sdt>
        <w:sdtPr>
          <w:rPr>
            <w:rFonts w:ascii="Arial" w:hAnsi="Arial" w:cs="Arial"/>
            <w:sz w:val="22"/>
          </w:rPr>
          <w:id w:val="68810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4D" w:rsidRPr="00255CD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344D" w:rsidRPr="00255CDD">
        <w:rPr>
          <w:rFonts w:ascii="Arial" w:hAnsi="Arial" w:cs="Arial"/>
          <w:sz w:val="22"/>
        </w:rPr>
        <w:t xml:space="preserve"> Mastbetrieb</w:t>
      </w:r>
      <w:r w:rsidR="0014344D" w:rsidRPr="00255CDD">
        <w:rPr>
          <w:rFonts w:ascii="Arial" w:hAnsi="Arial" w:cs="Arial"/>
          <w:sz w:val="22"/>
        </w:rPr>
        <w:tab/>
      </w:r>
      <w:r w:rsidR="0014344D" w:rsidRPr="00255CDD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5505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4D" w:rsidRPr="00255CD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344D" w:rsidRPr="00255CDD">
        <w:rPr>
          <w:rFonts w:ascii="Arial" w:hAnsi="Arial" w:cs="Arial"/>
          <w:sz w:val="22"/>
        </w:rPr>
        <w:t xml:space="preserve"> Systembetrieb/</w:t>
      </w:r>
      <w:r w:rsidR="0014344D" w:rsidRPr="00255CDD">
        <w:rPr>
          <w:rFonts w:ascii="Arial" w:hAnsi="Arial" w:cs="Arial"/>
          <w:sz w:val="22"/>
        </w:rPr>
        <w:tab/>
      </w:r>
      <w:r w:rsidR="0014344D" w:rsidRPr="00255CDD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b w:val="0"/>
            <w:sz w:val="22"/>
          </w:rPr>
          <w:id w:val="165063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4D" w:rsidRPr="00255CDD">
            <w:rPr>
              <w:rFonts w:ascii="Segoe UI Symbol" w:eastAsia="MS Gothic" w:hAnsi="Segoe UI Symbol" w:cs="Segoe UI Symbol"/>
              <w:b w:val="0"/>
              <w:sz w:val="22"/>
            </w:rPr>
            <w:t>☐</w:t>
          </w:r>
        </w:sdtContent>
      </w:sdt>
      <w:r w:rsidR="0014344D" w:rsidRPr="00255CDD">
        <w:rPr>
          <w:rFonts w:ascii="Arial" w:hAnsi="Arial" w:cs="Arial"/>
          <w:b w:val="0"/>
          <w:sz w:val="22"/>
        </w:rPr>
        <w:t>Abferkelbetrieb</w:t>
      </w:r>
    </w:p>
    <w:p w:rsidR="0014344D" w:rsidRPr="00255CDD" w:rsidRDefault="0014344D" w:rsidP="00C36098">
      <w:pPr>
        <w:pStyle w:val="TrebuchetMS12PtFettRechts-075cm"/>
        <w:rPr>
          <w:rFonts w:ascii="Arial" w:hAnsi="Arial" w:cs="Arial"/>
          <w:b w:val="0"/>
          <w:sz w:val="22"/>
        </w:rPr>
      </w:pP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sdt>
        <w:sdtPr>
          <w:rPr>
            <w:rFonts w:ascii="Arial" w:hAnsi="Arial" w:cs="Arial"/>
            <w:b w:val="0"/>
            <w:sz w:val="22"/>
          </w:rPr>
          <w:id w:val="-110835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5CDD">
            <w:rPr>
              <w:rFonts w:ascii="Segoe UI Symbol" w:eastAsia="MS Gothic" w:hAnsi="Segoe UI Symbol" w:cs="Segoe UI Symbol"/>
              <w:b w:val="0"/>
              <w:sz w:val="22"/>
            </w:rPr>
            <w:t>☐</w:t>
          </w:r>
        </w:sdtContent>
      </w:sdt>
      <w:r w:rsidRPr="00255CDD">
        <w:rPr>
          <w:rFonts w:ascii="Arial" w:hAnsi="Arial" w:cs="Arial"/>
          <w:b w:val="0"/>
          <w:sz w:val="22"/>
        </w:rPr>
        <w:t>Ferkelaufzucht</w:t>
      </w:r>
    </w:p>
    <w:p w:rsidR="0014344D" w:rsidRPr="00255CDD" w:rsidRDefault="0014344D" w:rsidP="00C36098">
      <w:pPr>
        <w:pStyle w:val="TrebuchetMS12PtFettRechts-075cm"/>
        <w:rPr>
          <w:rFonts w:ascii="Arial" w:hAnsi="Arial" w:cs="Arial"/>
          <w:b w:val="0"/>
          <w:sz w:val="22"/>
        </w:rPr>
      </w:pP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sdt>
        <w:sdtPr>
          <w:rPr>
            <w:rFonts w:ascii="Arial" w:hAnsi="Arial" w:cs="Arial"/>
            <w:b w:val="0"/>
            <w:sz w:val="22"/>
          </w:rPr>
          <w:id w:val="154918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5CDD">
            <w:rPr>
              <w:rFonts w:ascii="Segoe UI Symbol" w:eastAsia="MS Gothic" w:hAnsi="Segoe UI Symbol" w:cs="Segoe UI Symbol"/>
              <w:b w:val="0"/>
              <w:sz w:val="22"/>
            </w:rPr>
            <w:t>☐</w:t>
          </w:r>
        </w:sdtContent>
      </w:sdt>
      <w:r w:rsidRPr="00255CDD">
        <w:rPr>
          <w:rFonts w:ascii="Arial" w:hAnsi="Arial" w:cs="Arial"/>
          <w:b w:val="0"/>
          <w:sz w:val="22"/>
        </w:rPr>
        <w:t>Deckbetrieb</w:t>
      </w:r>
    </w:p>
    <w:p w:rsidR="0014344D" w:rsidRPr="00255CDD" w:rsidRDefault="0014344D" w:rsidP="00C36098">
      <w:pPr>
        <w:pStyle w:val="TrebuchetMS12PtFettRechts-075cm"/>
        <w:rPr>
          <w:rFonts w:ascii="Arial" w:hAnsi="Arial" w:cs="Arial"/>
          <w:b w:val="0"/>
          <w:sz w:val="22"/>
        </w:rPr>
      </w:pP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r w:rsidRPr="00255CDD">
        <w:rPr>
          <w:rFonts w:ascii="Arial" w:hAnsi="Arial" w:cs="Arial"/>
          <w:b w:val="0"/>
          <w:sz w:val="22"/>
        </w:rPr>
        <w:tab/>
      </w:r>
      <w:sdt>
        <w:sdtPr>
          <w:rPr>
            <w:rFonts w:ascii="Arial" w:hAnsi="Arial" w:cs="Arial"/>
            <w:b w:val="0"/>
            <w:sz w:val="22"/>
          </w:rPr>
          <w:id w:val="-125304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5CDD">
            <w:rPr>
              <w:rFonts w:ascii="Segoe UI Symbol" w:eastAsia="MS Gothic" w:hAnsi="Segoe UI Symbol" w:cs="Segoe UI Symbol"/>
              <w:b w:val="0"/>
              <w:sz w:val="22"/>
            </w:rPr>
            <w:t>☐</w:t>
          </w:r>
        </w:sdtContent>
      </w:sdt>
      <w:r w:rsidRPr="00255CDD">
        <w:rPr>
          <w:rFonts w:ascii="Arial" w:hAnsi="Arial" w:cs="Arial"/>
          <w:b w:val="0"/>
          <w:sz w:val="22"/>
        </w:rPr>
        <w:t>Wartebetrieb</w:t>
      </w:r>
    </w:p>
    <w:p w:rsidR="0014344D" w:rsidRPr="00255CDD" w:rsidRDefault="00375780" w:rsidP="0014344D">
      <w:pPr>
        <w:pStyle w:val="TrebuchetMS12PtFettRechts-075cm"/>
        <w:rPr>
          <w:rFonts w:ascii="Arial" w:hAnsi="Arial" w:cs="Arial"/>
          <w:b w:val="0"/>
          <w:sz w:val="22"/>
        </w:rPr>
      </w:pPr>
      <w:sdt>
        <w:sdtPr>
          <w:rPr>
            <w:rFonts w:ascii="Arial" w:hAnsi="Arial" w:cs="Arial"/>
            <w:b w:val="0"/>
            <w:sz w:val="22"/>
          </w:rPr>
          <w:id w:val="-178457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4D" w:rsidRPr="00255CDD">
            <w:rPr>
              <w:rFonts w:ascii="Segoe UI Symbol" w:eastAsia="MS Gothic" w:hAnsi="Segoe UI Symbol" w:cs="Segoe UI Symbol"/>
              <w:b w:val="0"/>
              <w:sz w:val="22"/>
            </w:rPr>
            <w:t>☐</w:t>
          </w:r>
        </w:sdtContent>
      </w:sdt>
      <w:r w:rsidR="0014344D" w:rsidRPr="00255CDD">
        <w:rPr>
          <w:rFonts w:ascii="Arial" w:hAnsi="Arial" w:cs="Arial"/>
          <w:b w:val="0"/>
          <w:sz w:val="22"/>
        </w:rPr>
        <w:t xml:space="preserve"> </w:t>
      </w:r>
      <w:r w:rsidR="0014344D" w:rsidRPr="00255CDD">
        <w:rPr>
          <w:rFonts w:ascii="Arial" w:hAnsi="Arial" w:cs="Arial"/>
          <w:sz w:val="22"/>
        </w:rPr>
        <w:t xml:space="preserve">Sonstiger Betrieb (z.B. Wildgatter, </w:t>
      </w:r>
      <w:proofErr w:type="spellStart"/>
      <w:r w:rsidR="0014344D" w:rsidRPr="00255CDD">
        <w:rPr>
          <w:rFonts w:ascii="Arial" w:hAnsi="Arial" w:cs="Arial"/>
          <w:sz w:val="22"/>
        </w:rPr>
        <w:t>Minipig</w:t>
      </w:r>
      <w:proofErr w:type="spellEnd"/>
      <w:r w:rsidR="0014344D" w:rsidRPr="00255CDD">
        <w:rPr>
          <w:rFonts w:ascii="Arial" w:hAnsi="Arial" w:cs="Arial"/>
          <w:sz w:val="22"/>
        </w:rPr>
        <w:t>, SPF)</w:t>
      </w:r>
    </w:p>
    <w:p w:rsidR="0014344D" w:rsidRPr="00255CDD" w:rsidRDefault="0014344D" w:rsidP="00C36098">
      <w:pPr>
        <w:pStyle w:val="TrebuchetMS12PtFettRechts-075cm"/>
        <w:rPr>
          <w:rFonts w:ascii="Arial" w:hAnsi="Arial" w:cs="Arial"/>
          <w:sz w:val="22"/>
          <w:u w:val="single"/>
        </w:rPr>
      </w:pPr>
    </w:p>
    <w:p w:rsidR="000C4A81" w:rsidRPr="00255CDD" w:rsidRDefault="000C4A81" w:rsidP="000C4A81">
      <w:pPr>
        <w:pStyle w:val="TrebuchetMS12PtFettRechts-075cm"/>
        <w:rPr>
          <w:rFonts w:ascii="Arial" w:hAnsi="Arial" w:cs="Arial"/>
          <w:u w:val="single"/>
        </w:rPr>
      </w:pPr>
      <w:r w:rsidRPr="00255CDD">
        <w:rPr>
          <w:rFonts w:ascii="Arial" w:hAnsi="Arial" w:cs="Arial"/>
          <w:u w:val="single"/>
        </w:rPr>
        <w:t>Dokumentation und Identifikation</w:t>
      </w:r>
    </w:p>
    <w:p w:rsidR="000C4A81" w:rsidRPr="00255CDD" w:rsidRDefault="000C4A81" w:rsidP="000C4A81">
      <w:pPr>
        <w:pStyle w:val="TrebuchetMS12PtFettRechts-075cm"/>
        <w:rPr>
          <w:rFonts w:ascii="Arial" w:hAnsi="Arial" w:cs="Arial"/>
          <w:sz w:val="20"/>
          <w:lang w:val="fr-FR"/>
        </w:rPr>
      </w:pPr>
    </w:p>
    <w:tbl>
      <w:tblPr>
        <w:tblW w:w="9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1758"/>
      </w:tblGrid>
      <w:tr w:rsidR="000C4A81" w:rsidRPr="00255CDD" w:rsidTr="000C4A81">
        <w:tc>
          <w:tcPr>
            <w:tcW w:w="6237" w:type="dxa"/>
            <w:vAlign w:val="center"/>
          </w:tcPr>
          <w:p w:rsidR="000C4A81" w:rsidRPr="00255CDD" w:rsidRDefault="000C4A81" w:rsidP="000C4A81">
            <w:pPr>
              <w:pStyle w:val="FormatvorlageTrebuchetMS10PtNach2PtVerdichtetdurch025P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pacing w:val="0"/>
                <w:lang w:val="fr-FR"/>
              </w:rPr>
            </w:pP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Bestandsregi</w:t>
            </w:r>
            <w:r w:rsidR="00C36098" w:rsidRPr="00255CDD">
              <w:rPr>
                <w:rFonts w:ascii="Arial" w:hAnsi="Arial" w:cs="Arial"/>
                <w:spacing w:val="0"/>
                <w:lang w:val="fr-FR"/>
              </w:rPr>
              <w:t>ster</w:t>
            </w:r>
            <w:proofErr w:type="spellEnd"/>
            <w:r w:rsidR="00C36098" w:rsidRPr="00255CDD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="00C36098" w:rsidRPr="00255CDD">
              <w:rPr>
                <w:rFonts w:ascii="Arial" w:hAnsi="Arial" w:cs="Arial"/>
                <w:spacing w:val="0"/>
                <w:lang w:val="fr-FR"/>
              </w:rPr>
              <w:t>nach</w:t>
            </w:r>
            <w:proofErr w:type="spellEnd"/>
            <w:r w:rsidR="00C36098" w:rsidRPr="00255CDD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="00C36098" w:rsidRPr="00255CDD">
              <w:rPr>
                <w:rFonts w:ascii="Arial" w:hAnsi="Arial" w:cs="Arial"/>
                <w:spacing w:val="0"/>
                <w:lang w:val="fr-FR"/>
              </w:rPr>
              <w:t>ViehVerkV</w:t>
            </w:r>
            <w:proofErr w:type="spellEnd"/>
            <w:r w:rsidR="00C36098" w:rsidRPr="00255CDD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="00C36098" w:rsidRPr="00255CDD">
              <w:rPr>
                <w:rFonts w:ascii="Arial" w:hAnsi="Arial" w:cs="Arial"/>
                <w:spacing w:val="0"/>
                <w:lang w:val="fr-FR"/>
              </w:rPr>
              <w:t>vorhanden</w:t>
            </w:r>
            <w:proofErr w:type="spellEnd"/>
            <w:r w:rsidR="00C36098" w:rsidRPr="00255CDD">
              <w:rPr>
                <w:rFonts w:ascii="Arial" w:hAnsi="Arial" w:cs="Arial"/>
                <w:spacing w:val="0"/>
                <w:lang w:val="fr-FR"/>
              </w:rPr>
              <w:t>?</w:t>
            </w:r>
            <w:r w:rsidR="00C36098" w:rsidRPr="00255CDD">
              <w:rPr>
                <w:rFonts w:ascii="Arial" w:hAnsi="Arial" w:cs="Arial"/>
                <w:spacing w:val="0"/>
                <w:lang w:val="fr-FR"/>
              </w:rPr>
              <w:br/>
            </w:r>
          </w:p>
        </w:tc>
        <w:tc>
          <w:tcPr>
            <w:tcW w:w="1701" w:type="dxa"/>
          </w:tcPr>
          <w:p w:rsidR="000C4A81" w:rsidRPr="00255CDD" w:rsidRDefault="000C4A8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0.25pt;height:21pt" o:ole="">
                  <v:imagedata r:id="rId8" o:title=""/>
                </v:shape>
                <w:control r:id="rId9" w:name="DokumentationA" w:shapeid="_x0000_i1041"/>
              </w:object>
            </w:r>
          </w:p>
        </w:tc>
        <w:tc>
          <w:tcPr>
            <w:tcW w:w="1758" w:type="dxa"/>
          </w:tcPr>
          <w:p w:rsidR="000C4A81" w:rsidRPr="00255CDD" w:rsidRDefault="000C4A8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  <w:r w:rsidRPr="00255CDD">
              <w:rPr>
                <w:rFonts w:ascii="Arial" w:hAnsi="Arial" w:cs="Arial"/>
                <w:bCs/>
              </w:rPr>
              <w:object w:dxaOrig="1440" w:dyaOrig="1440">
                <v:shape id="_x0000_i1043" type="#_x0000_t75" style="width:50.25pt;height:21pt" o:ole="">
                  <v:imagedata r:id="rId10" o:title=""/>
                </v:shape>
                <w:control r:id="rId11" w:name="DokumentationA1" w:shapeid="_x0000_i1043"/>
              </w:object>
            </w:r>
          </w:p>
        </w:tc>
      </w:tr>
      <w:tr w:rsidR="000C4A81" w:rsidRPr="00255CDD" w:rsidTr="000C4A81">
        <w:tc>
          <w:tcPr>
            <w:tcW w:w="6237" w:type="dxa"/>
            <w:vAlign w:val="center"/>
          </w:tcPr>
          <w:p w:rsidR="000C4A81" w:rsidRPr="00255CDD" w:rsidRDefault="000C4A81" w:rsidP="000C4A81">
            <w:pPr>
              <w:pStyle w:val="FormatvorlageTrebuchetMS10PtNach2PtVerdichtetdurch025P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pacing w:val="0"/>
                <w:lang w:val="fr-FR"/>
              </w:rPr>
            </w:pP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Dokumentation</w:t>
            </w:r>
            <w:proofErr w:type="spellEnd"/>
            <w:r w:rsidRPr="00255CDD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nach</w:t>
            </w:r>
            <w:proofErr w:type="spellEnd"/>
            <w:r w:rsidRPr="00255CDD">
              <w:rPr>
                <w:rFonts w:ascii="Arial" w:hAnsi="Arial" w:cs="Arial"/>
                <w:spacing w:val="0"/>
                <w:lang w:val="fr-FR"/>
              </w:rPr>
              <w:t xml:space="preserve"> ANTHV* </w:t>
            </w: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vorhanden</w:t>
            </w:r>
            <w:proofErr w:type="spellEnd"/>
            <w:r w:rsidRPr="00255CDD">
              <w:rPr>
                <w:rFonts w:ascii="Arial" w:hAnsi="Arial" w:cs="Arial"/>
                <w:spacing w:val="0"/>
                <w:lang w:val="fr-FR"/>
              </w:rPr>
              <w:t>?</w:t>
            </w:r>
            <w:r w:rsidRPr="00255CDD">
              <w:rPr>
                <w:rFonts w:ascii="Arial" w:hAnsi="Arial" w:cs="Arial"/>
                <w:spacing w:val="0"/>
                <w:lang w:val="fr-FR"/>
              </w:rPr>
              <w:br/>
              <w:t xml:space="preserve">(* </w:t>
            </w: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Tierhalter-Arzneimittel-Na</w:t>
            </w:r>
            <w:r w:rsidR="00C36098" w:rsidRPr="00255CDD">
              <w:rPr>
                <w:rFonts w:ascii="Arial" w:hAnsi="Arial" w:cs="Arial"/>
                <w:spacing w:val="0"/>
                <w:lang w:val="fr-FR"/>
              </w:rPr>
              <w:t>chweisverordnung</w:t>
            </w:r>
            <w:proofErr w:type="spellEnd"/>
            <w:r w:rsidRPr="00255CDD">
              <w:rPr>
                <w:rFonts w:ascii="Arial" w:hAnsi="Arial" w:cs="Arial"/>
                <w:spacing w:val="0"/>
                <w:lang w:val="fr-FR"/>
              </w:rPr>
              <w:t>)</w:t>
            </w:r>
            <w:r w:rsidRPr="00255CDD">
              <w:rPr>
                <w:rFonts w:ascii="Arial" w:hAnsi="Arial" w:cs="Arial"/>
                <w:spacing w:val="0"/>
                <w:lang w:val="fr-FR"/>
              </w:rPr>
              <w:br/>
            </w:r>
          </w:p>
        </w:tc>
        <w:tc>
          <w:tcPr>
            <w:tcW w:w="1701" w:type="dxa"/>
          </w:tcPr>
          <w:p w:rsidR="000C4A81" w:rsidRPr="00255CDD" w:rsidRDefault="000C4A8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  <w:bCs/>
              </w:rPr>
              <w:object w:dxaOrig="1440" w:dyaOrig="1440">
                <v:shape id="_x0000_i1045" type="#_x0000_t75" style="width:50.25pt;height:21pt" o:ole="">
                  <v:imagedata r:id="rId8" o:title=""/>
                </v:shape>
                <w:control r:id="rId12" w:name="DokumentationB" w:shapeid="_x0000_i1045"/>
              </w:object>
            </w:r>
          </w:p>
        </w:tc>
        <w:tc>
          <w:tcPr>
            <w:tcW w:w="1758" w:type="dxa"/>
          </w:tcPr>
          <w:p w:rsidR="000C4A81" w:rsidRPr="00255CDD" w:rsidRDefault="000C4A81" w:rsidP="000C4A81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  <w:r w:rsidRPr="00255CDD">
              <w:rPr>
                <w:rFonts w:ascii="Arial" w:hAnsi="Arial" w:cs="Arial"/>
                <w:bCs/>
              </w:rPr>
              <w:object w:dxaOrig="1440" w:dyaOrig="1440">
                <v:shape id="_x0000_i1047" type="#_x0000_t75" style="width:50.25pt;height:21pt" o:ole="">
                  <v:imagedata r:id="rId10" o:title=""/>
                </v:shape>
                <w:control r:id="rId13" w:name="DokumentationB1" w:shapeid="_x0000_i1047"/>
              </w:object>
            </w:r>
          </w:p>
        </w:tc>
      </w:tr>
      <w:tr w:rsidR="00364895" w:rsidRPr="00255CDD" w:rsidTr="000C4A81">
        <w:tc>
          <w:tcPr>
            <w:tcW w:w="6237" w:type="dxa"/>
            <w:vAlign w:val="center"/>
          </w:tcPr>
          <w:p w:rsidR="00364895" w:rsidRPr="00255CDD" w:rsidRDefault="00364895" w:rsidP="00364895">
            <w:pPr>
              <w:pStyle w:val="FormatvorlageTrebuchetMS10PtNach2PtVerdichtetdurch025P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pacing w:val="0"/>
              </w:rPr>
            </w:pP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Kennzeichnung</w:t>
            </w:r>
            <w:proofErr w:type="spellEnd"/>
            <w:r w:rsidRPr="00255CDD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nach</w:t>
            </w:r>
            <w:proofErr w:type="spellEnd"/>
            <w:r w:rsidRPr="00255CDD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ViehVerkV</w:t>
            </w:r>
            <w:proofErr w:type="spellEnd"/>
            <w:r w:rsidR="00375780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="00375780">
              <w:rPr>
                <w:rFonts w:ascii="Arial" w:hAnsi="Arial" w:cs="Arial"/>
                <w:spacing w:val="0"/>
                <w:lang w:val="fr-FR"/>
              </w:rPr>
              <w:t>regelkonform</w:t>
            </w:r>
            <w:proofErr w:type="spellEnd"/>
            <w:r w:rsidRPr="00255CDD">
              <w:rPr>
                <w:rFonts w:ascii="Arial" w:hAnsi="Arial" w:cs="Arial"/>
                <w:spacing w:val="0"/>
                <w:lang w:val="fr-FR"/>
              </w:rPr>
              <w:t>?</w:t>
            </w:r>
            <w:r w:rsidRPr="00255CDD">
              <w:rPr>
                <w:rFonts w:ascii="Arial" w:hAnsi="Arial" w:cs="Arial"/>
                <w:spacing w:val="0"/>
              </w:rPr>
              <w:t xml:space="preserve">   </w:t>
            </w:r>
          </w:p>
          <w:p w:rsidR="00364895" w:rsidRPr="00255CDD" w:rsidRDefault="00364895" w:rsidP="00364895">
            <w:pPr>
              <w:pStyle w:val="FormatvorlageTrebuchetMS10PtNach2PtVerdichtetdurch025Pt"/>
              <w:spacing w:line="240" w:lineRule="auto"/>
              <w:ind w:left="360"/>
              <w:rPr>
                <w:rFonts w:ascii="Arial" w:hAnsi="Arial" w:cs="Arial"/>
                <w:spacing w:val="0"/>
              </w:rPr>
            </w:pPr>
            <w:r w:rsidRPr="00255CDD">
              <w:rPr>
                <w:rFonts w:ascii="Arial" w:hAnsi="Arial" w:cs="Arial"/>
                <w:spacing w:val="0"/>
              </w:rPr>
              <w:br/>
              <w:t xml:space="preserve">   </w:t>
            </w:r>
          </w:p>
        </w:tc>
        <w:tc>
          <w:tcPr>
            <w:tcW w:w="1701" w:type="dxa"/>
          </w:tcPr>
          <w:p w:rsidR="00364895" w:rsidRPr="00255CDD" w:rsidRDefault="00364895" w:rsidP="00364895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  <w:r w:rsidRPr="00255CDD">
              <w:rPr>
                <w:rFonts w:ascii="Arial" w:hAnsi="Arial" w:cs="Arial"/>
                <w:bCs/>
              </w:rPr>
              <w:object w:dxaOrig="1440" w:dyaOrig="1440">
                <v:shape id="_x0000_i1049" type="#_x0000_t75" style="width:50.25pt;height:21pt" o:ole="">
                  <v:imagedata r:id="rId8" o:title=""/>
                </v:shape>
                <w:control r:id="rId14" w:name="DokumentationC21" w:shapeid="_x0000_i1049"/>
              </w:object>
            </w:r>
          </w:p>
        </w:tc>
        <w:tc>
          <w:tcPr>
            <w:tcW w:w="1758" w:type="dxa"/>
          </w:tcPr>
          <w:p w:rsidR="00537EB2" w:rsidRPr="00255CDD" w:rsidRDefault="00364895" w:rsidP="00364895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bCs/>
              </w:rPr>
            </w:pPr>
            <w:r w:rsidRPr="00255CDD">
              <w:rPr>
                <w:rFonts w:ascii="Arial" w:hAnsi="Arial" w:cs="Arial"/>
                <w:bCs/>
              </w:rPr>
              <w:object w:dxaOrig="1440" w:dyaOrig="1440">
                <v:shape id="_x0000_i1051" type="#_x0000_t75" style="width:50.25pt;height:21pt" o:ole="">
                  <v:imagedata r:id="rId10" o:title=""/>
                </v:shape>
                <w:control r:id="rId15" w:name="DokumentationC2" w:shapeid="_x0000_i1051"/>
              </w:object>
            </w:r>
          </w:p>
        </w:tc>
      </w:tr>
      <w:tr w:rsidR="00537EB2" w:rsidRPr="00255CDD" w:rsidTr="0014344D">
        <w:tc>
          <w:tcPr>
            <w:tcW w:w="6237" w:type="dxa"/>
            <w:vAlign w:val="center"/>
          </w:tcPr>
          <w:p w:rsidR="00537EB2" w:rsidRPr="00255CDD" w:rsidRDefault="00537EB2" w:rsidP="0014344D">
            <w:pPr>
              <w:pStyle w:val="FormatvorlageTrebuchetMS10PtNach2PtVerdichtetdurch025P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pacing w:val="0"/>
              </w:rPr>
            </w:pP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Ausschlussuntersuchungen</w:t>
            </w:r>
            <w:proofErr w:type="spellEnd"/>
            <w:r w:rsidRPr="00255CDD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nach</w:t>
            </w:r>
            <w:proofErr w:type="spellEnd"/>
            <w:r w:rsidRPr="00255CDD">
              <w:rPr>
                <w:rFonts w:ascii="Arial" w:hAnsi="Arial" w:cs="Arial"/>
                <w:spacing w:val="0"/>
                <w:lang w:val="fr-FR"/>
              </w:rPr>
              <w:t xml:space="preserve"> §8 </w:t>
            </w: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SchhaltHygV</w:t>
            </w:r>
            <w:proofErr w:type="spellEnd"/>
            <w:r w:rsidRPr="00255CDD">
              <w:rPr>
                <w:rFonts w:ascii="Arial" w:hAnsi="Arial" w:cs="Arial"/>
                <w:spacing w:val="0"/>
                <w:lang w:val="fr-FR"/>
              </w:rPr>
              <w:t xml:space="preserve"> </w:t>
            </w:r>
            <w:proofErr w:type="spellStart"/>
            <w:r w:rsidRPr="00255CDD">
              <w:rPr>
                <w:rFonts w:ascii="Arial" w:hAnsi="Arial" w:cs="Arial"/>
                <w:spacing w:val="0"/>
                <w:lang w:val="fr-FR"/>
              </w:rPr>
              <w:t>durchgeführt</w:t>
            </w:r>
            <w:proofErr w:type="spellEnd"/>
            <w:r w:rsidRPr="00255CDD">
              <w:rPr>
                <w:rFonts w:ascii="Arial" w:hAnsi="Arial" w:cs="Arial"/>
                <w:spacing w:val="0"/>
                <w:lang w:val="fr-FR"/>
              </w:rPr>
              <w:t> ?</w:t>
            </w:r>
          </w:p>
          <w:p w:rsidR="00537EB2" w:rsidRPr="00255CDD" w:rsidRDefault="00537EB2" w:rsidP="00537EB2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701" w:type="dxa"/>
          </w:tcPr>
          <w:p w:rsidR="00537EB2" w:rsidRPr="00255CDD" w:rsidRDefault="00537EB2" w:rsidP="0014344D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  <w:r w:rsidRPr="00255CDD">
              <w:rPr>
                <w:rFonts w:ascii="Arial" w:hAnsi="Arial" w:cs="Arial"/>
                <w:bCs/>
              </w:rPr>
              <w:object w:dxaOrig="1440" w:dyaOrig="1440">
                <v:shape id="_x0000_i1053" type="#_x0000_t75" style="width:50.25pt;height:21pt" o:ole="">
                  <v:imagedata r:id="rId8" o:title=""/>
                </v:shape>
                <w:control r:id="rId16" w:name="DokumentationC211" w:shapeid="_x0000_i1053"/>
              </w:object>
            </w:r>
          </w:p>
        </w:tc>
        <w:tc>
          <w:tcPr>
            <w:tcW w:w="1758" w:type="dxa"/>
          </w:tcPr>
          <w:p w:rsidR="00537EB2" w:rsidRPr="00255CDD" w:rsidRDefault="00537EB2" w:rsidP="0014344D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:spacing w:val="-2"/>
              </w:rPr>
            </w:pPr>
            <w:r w:rsidRPr="00255CDD">
              <w:rPr>
                <w:rFonts w:ascii="Arial" w:hAnsi="Arial" w:cs="Arial"/>
                <w:bCs/>
              </w:rPr>
              <w:object w:dxaOrig="1440" w:dyaOrig="1440">
                <v:shape id="_x0000_i1055" type="#_x0000_t75" style="width:50.25pt;height:21pt" o:ole="">
                  <v:imagedata r:id="rId10" o:title=""/>
                </v:shape>
                <w:control r:id="rId17" w:name="DokumentationC22" w:shapeid="_x0000_i1055"/>
              </w:object>
            </w:r>
          </w:p>
        </w:tc>
      </w:tr>
    </w:tbl>
    <w:p w:rsidR="0014344D" w:rsidRPr="00255CDD" w:rsidRDefault="0014344D" w:rsidP="00537EB2">
      <w:pPr>
        <w:pStyle w:val="FormatvorlageTrebuchetMS10PtNach2PtVerdichtetdurch025Pt"/>
        <w:rPr>
          <w:rFonts w:ascii="Arial" w:hAnsi="Arial" w:cs="Arial"/>
          <w:b/>
          <w:sz w:val="24"/>
          <w:szCs w:val="24"/>
          <w:u w:val="single"/>
        </w:rPr>
      </w:pPr>
    </w:p>
    <w:p w:rsidR="0014344D" w:rsidRPr="00255CDD" w:rsidRDefault="0014344D" w:rsidP="00537EB2">
      <w:pPr>
        <w:pStyle w:val="FormatvorlageTrebuchetMS10PtNach2PtVerdichtetdurch025Pt"/>
        <w:rPr>
          <w:rFonts w:ascii="Arial" w:hAnsi="Arial" w:cs="Arial"/>
          <w:b/>
          <w:sz w:val="24"/>
          <w:szCs w:val="24"/>
          <w:u w:val="single"/>
        </w:rPr>
      </w:pPr>
    </w:p>
    <w:p w:rsidR="00C36098" w:rsidRPr="00255CDD" w:rsidRDefault="00C36098" w:rsidP="00537EB2">
      <w:pPr>
        <w:pStyle w:val="FormatvorlageTrebuchetMS10PtNach2PtVerdichtetdurch025Pt"/>
        <w:rPr>
          <w:rFonts w:ascii="Arial" w:hAnsi="Arial" w:cs="Arial"/>
          <w:b/>
          <w:sz w:val="24"/>
          <w:szCs w:val="24"/>
          <w:u w:val="single"/>
        </w:rPr>
      </w:pPr>
      <w:r w:rsidRPr="00255CDD">
        <w:rPr>
          <w:rFonts w:ascii="Arial" w:hAnsi="Arial" w:cs="Arial"/>
          <w:b/>
          <w:sz w:val="24"/>
          <w:szCs w:val="24"/>
          <w:u w:val="single"/>
        </w:rPr>
        <w:lastRenderedPageBreak/>
        <w:t>Anzahl der Schweine im Bestand</w:t>
      </w:r>
    </w:p>
    <w:tbl>
      <w:tblPr>
        <w:tblW w:w="9697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559"/>
        <w:gridCol w:w="1559"/>
        <w:gridCol w:w="1418"/>
        <w:gridCol w:w="1333"/>
      </w:tblGrid>
      <w:tr w:rsidR="00C36098" w:rsidRPr="00255CDD" w:rsidTr="00C254CE">
        <w:trPr>
          <w:trHeight w:val="227"/>
        </w:trPr>
        <w:tc>
          <w:tcPr>
            <w:tcW w:w="38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spacing w:val="-2"/>
                <w:sz w:val="20"/>
              </w:rPr>
            </w:pPr>
            <w:r w:rsidRPr="00255CDD">
              <w:rPr>
                <w:rFonts w:cs="Arial"/>
                <w:spacing w:val="-2"/>
                <w:sz w:val="20"/>
              </w:rPr>
              <w:t>Anzahl Stallgebäude insgesamt: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</w:tr>
      <w:tr w:rsidR="00C36098" w:rsidRPr="00255CDD" w:rsidTr="00C254CE">
        <w:trPr>
          <w:trHeight w:val="227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cs="Arial"/>
                <w:b/>
                <w:spacing w:val="-2"/>
                <w:sz w:val="20"/>
              </w:rPr>
            </w:pPr>
            <w:r w:rsidRPr="00255CDD">
              <w:rPr>
                <w:rFonts w:cs="Arial"/>
                <w:b/>
                <w:spacing w:val="-2"/>
                <w:sz w:val="20"/>
              </w:rPr>
              <w:t xml:space="preserve">Betriebsnummer: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pacing w:val="-2"/>
                <w:sz w:val="20"/>
              </w:rPr>
            </w:pPr>
          </w:p>
        </w:tc>
      </w:tr>
      <w:tr w:rsidR="00C36098" w:rsidRPr="00255CDD" w:rsidTr="00C36098">
        <w:trPr>
          <w:trHeight w:val="454"/>
        </w:trPr>
        <w:tc>
          <w:tcPr>
            <w:tcW w:w="3828" w:type="dxa"/>
            <w:gridSpan w:val="2"/>
            <w:tcBorders>
              <w:top w:val="single" w:sz="6" w:space="0" w:color="auto"/>
            </w:tcBorders>
            <w:vAlign w:val="center"/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cs="Arial"/>
                <w:b/>
                <w:spacing w:val="-2"/>
                <w:sz w:val="20"/>
              </w:rPr>
            </w:pPr>
            <w:r w:rsidRPr="00255CDD">
              <w:rPr>
                <w:rFonts w:cs="Arial"/>
                <w:b/>
                <w:bCs/>
                <w:sz w:val="20"/>
                <w:lang w:eastAsia="en-US"/>
              </w:rPr>
              <w:t>Haltungsgruppe</w:t>
            </w:r>
          </w:p>
        </w:tc>
        <w:tc>
          <w:tcPr>
            <w:tcW w:w="5869" w:type="dxa"/>
            <w:gridSpan w:val="4"/>
            <w:tcBorders>
              <w:top w:val="nil"/>
            </w:tcBorders>
            <w:vAlign w:val="center"/>
          </w:tcPr>
          <w:p w:rsidR="00C36098" w:rsidRPr="00255CDD" w:rsidRDefault="00C36098" w:rsidP="00C3609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cs="Arial"/>
                <w:b/>
                <w:spacing w:val="-2"/>
                <w:sz w:val="20"/>
              </w:rPr>
            </w:pPr>
            <w:r w:rsidRPr="00255CDD">
              <w:rPr>
                <w:rFonts w:cs="Arial"/>
                <w:b/>
                <w:spacing w:val="-2"/>
                <w:sz w:val="20"/>
              </w:rPr>
              <w:t>Anzahl Tiere zum Zeitpunkt der Erhebung</w:t>
            </w:r>
          </w:p>
        </w:tc>
      </w:tr>
      <w:tr w:rsidR="00C36098" w:rsidRPr="00255CDD" w:rsidTr="00C36098">
        <w:trPr>
          <w:trHeight w:hRule="exact" w:val="340"/>
        </w:trPr>
        <w:tc>
          <w:tcPr>
            <w:tcW w:w="1418" w:type="dxa"/>
            <w:vMerge w:val="restart"/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  <w:lang w:eastAsia="en-US"/>
              </w:rPr>
            </w:pPr>
            <w:r w:rsidRPr="00255CDD">
              <w:rPr>
                <w:rFonts w:ascii="Arial" w:hAnsi="Arial" w:cs="Arial"/>
                <w:lang w:eastAsia="en-US"/>
              </w:rPr>
              <w:t>Zucht</w:t>
            </w:r>
          </w:p>
        </w:tc>
        <w:tc>
          <w:tcPr>
            <w:tcW w:w="2410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Sauen ab 1. Belegung</w:t>
            </w: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C36098" w:rsidRPr="00255CDD" w:rsidTr="00C36098">
        <w:trPr>
          <w:trHeight w:hRule="exact" w:val="340"/>
        </w:trPr>
        <w:tc>
          <w:tcPr>
            <w:tcW w:w="1418" w:type="dxa"/>
            <w:vMerge/>
            <w:vAlign w:val="center"/>
          </w:tcPr>
          <w:p w:rsidR="00C36098" w:rsidRPr="00255CDD" w:rsidRDefault="00C36098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 w:line="440" w:lineRule="atLeast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Eber &gt;100 kg LM</w:t>
            </w: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C36098" w:rsidRPr="00255CDD" w:rsidTr="00C36098">
        <w:trPr>
          <w:trHeight w:val="340"/>
        </w:trPr>
        <w:tc>
          <w:tcPr>
            <w:tcW w:w="1418" w:type="dxa"/>
            <w:vMerge w:val="restart"/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  <w:lang w:eastAsia="en-US"/>
              </w:rPr>
            </w:pPr>
            <w:r w:rsidRPr="00255CDD">
              <w:rPr>
                <w:rFonts w:ascii="Arial" w:hAnsi="Arial" w:cs="Arial"/>
                <w:lang w:eastAsia="en-US"/>
              </w:rPr>
              <w:t>Ferkel</w:t>
            </w:r>
          </w:p>
        </w:tc>
        <w:tc>
          <w:tcPr>
            <w:tcW w:w="2410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Saugferkel bis 4. LW</w:t>
            </w: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C36098" w:rsidRPr="00255CDD" w:rsidTr="00C36098">
        <w:trPr>
          <w:trHeight w:val="340"/>
        </w:trPr>
        <w:tc>
          <w:tcPr>
            <w:tcW w:w="1418" w:type="dxa"/>
            <w:vMerge/>
            <w:vAlign w:val="center"/>
          </w:tcPr>
          <w:p w:rsidR="00C36098" w:rsidRPr="00255CDD" w:rsidRDefault="00C36098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Ferkel 4.-12. LW</w:t>
            </w: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C36098" w:rsidRPr="00255CDD" w:rsidTr="00C36098">
        <w:trPr>
          <w:trHeight w:val="340"/>
        </w:trPr>
        <w:tc>
          <w:tcPr>
            <w:tcW w:w="1418" w:type="dxa"/>
            <w:vMerge w:val="restart"/>
            <w:vAlign w:val="center"/>
          </w:tcPr>
          <w:p w:rsidR="00C36098" w:rsidRPr="00255CDD" w:rsidRDefault="00C36098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  <w:r w:rsidRPr="00255CDD">
              <w:rPr>
                <w:rFonts w:cs="Arial"/>
                <w:spacing w:val="-5"/>
                <w:sz w:val="20"/>
                <w:lang w:eastAsia="en-US"/>
              </w:rPr>
              <w:t>Aufzucht</w:t>
            </w:r>
          </w:p>
        </w:tc>
        <w:tc>
          <w:tcPr>
            <w:tcW w:w="2410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Läufer bis 30 kg</w:t>
            </w: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C36098" w:rsidRPr="00255CDD" w:rsidTr="00C36098">
        <w:trPr>
          <w:trHeight w:val="340"/>
        </w:trPr>
        <w:tc>
          <w:tcPr>
            <w:tcW w:w="1418" w:type="dxa"/>
            <w:vMerge/>
            <w:vAlign w:val="center"/>
          </w:tcPr>
          <w:p w:rsidR="00C36098" w:rsidRPr="00255CDD" w:rsidRDefault="00C36098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Jungschweine 30-50 kg</w:t>
            </w: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C36098" w:rsidRPr="00255CDD" w:rsidTr="00C36098">
        <w:trPr>
          <w:trHeight w:val="340"/>
        </w:trPr>
        <w:tc>
          <w:tcPr>
            <w:tcW w:w="1418" w:type="dxa"/>
            <w:vMerge w:val="restart"/>
            <w:vAlign w:val="center"/>
          </w:tcPr>
          <w:p w:rsidR="00C36098" w:rsidRPr="00255CDD" w:rsidRDefault="00C36098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  <w:r w:rsidRPr="00255CDD">
              <w:rPr>
                <w:rFonts w:cs="Arial"/>
                <w:spacing w:val="-5"/>
                <w:sz w:val="20"/>
                <w:lang w:eastAsia="en-US"/>
              </w:rPr>
              <w:t>Unbelegte</w:t>
            </w:r>
          </w:p>
        </w:tc>
        <w:tc>
          <w:tcPr>
            <w:tcW w:w="2410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Jungsauen</w:t>
            </w: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C36098" w:rsidRPr="00255CDD" w:rsidTr="00C36098">
        <w:trPr>
          <w:trHeight w:val="340"/>
        </w:trPr>
        <w:tc>
          <w:tcPr>
            <w:tcW w:w="1418" w:type="dxa"/>
            <w:vMerge/>
            <w:vAlign w:val="center"/>
          </w:tcPr>
          <w:p w:rsidR="00C36098" w:rsidRPr="00255CDD" w:rsidRDefault="00C36098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  <w:proofErr w:type="spellStart"/>
            <w:r w:rsidRPr="00255CDD">
              <w:rPr>
                <w:rFonts w:ascii="Arial" w:hAnsi="Arial" w:cs="Arial"/>
              </w:rPr>
              <w:t>Jungeber</w:t>
            </w:r>
            <w:proofErr w:type="spellEnd"/>
            <w:r w:rsidRPr="00255CDD">
              <w:rPr>
                <w:rFonts w:ascii="Arial" w:hAnsi="Arial" w:cs="Arial"/>
              </w:rPr>
              <w:t xml:space="preserve"> 50-100 kg</w:t>
            </w: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C36098" w:rsidRPr="00255CDD" w:rsidTr="00C36098">
        <w:trPr>
          <w:trHeight w:val="340"/>
        </w:trPr>
        <w:tc>
          <w:tcPr>
            <w:tcW w:w="1418" w:type="dxa"/>
            <w:vMerge w:val="restart"/>
            <w:vAlign w:val="center"/>
          </w:tcPr>
          <w:p w:rsidR="00C36098" w:rsidRPr="00255CDD" w:rsidRDefault="00C36098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  <w:r w:rsidRPr="00255CDD">
              <w:rPr>
                <w:rFonts w:cs="Arial"/>
                <w:spacing w:val="-5"/>
                <w:sz w:val="20"/>
                <w:lang w:eastAsia="en-US"/>
              </w:rPr>
              <w:t>Mast</w:t>
            </w:r>
          </w:p>
        </w:tc>
        <w:tc>
          <w:tcPr>
            <w:tcW w:w="2410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Jungschweine 30-50 kg</w:t>
            </w: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  <w:tr w:rsidR="00C36098" w:rsidRPr="00255CDD" w:rsidTr="00C36098">
        <w:trPr>
          <w:trHeight w:val="340"/>
        </w:trPr>
        <w:tc>
          <w:tcPr>
            <w:tcW w:w="1418" w:type="dxa"/>
            <w:vMerge/>
          </w:tcPr>
          <w:p w:rsidR="00C36098" w:rsidRPr="00255CDD" w:rsidRDefault="00C36098" w:rsidP="00C360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overflowPunct/>
              <w:autoSpaceDE/>
              <w:autoSpaceDN/>
              <w:adjustRightInd/>
              <w:spacing w:after="40"/>
              <w:textAlignment w:val="auto"/>
              <w:rPr>
                <w:rFonts w:cs="Arial"/>
                <w:spacing w:val="-5"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Mastschweine ab 50 kg</w:t>
            </w: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C36098" w:rsidRPr="00255CDD" w:rsidRDefault="00C36098" w:rsidP="00C36098">
            <w:pPr>
              <w:pStyle w:val="FormatvorlageTrebuchetMS10PtVor6PtVerdichtetdurch01Pt"/>
              <w:rPr>
                <w:rFonts w:ascii="Arial" w:hAnsi="Arial" w:cs="Arial"/>
              </w:rPr>
            </w:pPr>
          </w:p>
        </w:tc>
      </w:tr>
    </w:tbl>
    <w:p w:rsidR="00C36098" w:rsidRPr="00255CDD" w:rsidRDefault="00C36098" w:rsidP="00C36098">
      <w:pPr>
        <w:pStyle w:val="TrebuchetMS12PtFettRechts-075cm"/>
        <w:rPr>
          <w:rFonts w:ascii="Arial" w:hAnsi="Arial" w:cs="Arial"/>
        </w:rPr>
      </w:pPr>
    </w:p>
    <w:tbl>
      <w:tblPr>
        <w:tblW w:w="964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18"/>
        <w:gridCol w:w="1560"/>
        <w:gridCol w:w="2696"/>
        <w:gridCol w:w="1594"/>
        <w:gridCol w:w="1951"/>
      </w:tblGrid>
      <w:tr w:rsidR="00C36098" w:rsidRPr="00255CDD" w:rsidTr="00C254CE">
        <w:trPr>
          <w:trHeight w:hRule="exact" w:val="547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6098" w:rsidRPr="00255CDD" w:rsidRDefault="00C36098" w:rsidP="00C254CE">
            <w:pPr>
              <w:pStyle w:val="FormatvorlageTrebuchetMS10PtNach2PtVerdichtetdurch025Pt"/>
              <w:rPr>
                <w:rFonts w:ascii="Arial" w:hAnsi="Arial" w:cs="Arial"/>
                <w:b/>
              </w:rPr>
            </w:pPr>
            <w:r w:rsidRPr="00255CDD">
              <w:rPr>
                <w:rFonts w:ascii="Arial" w:hAnsi="Arial" w:cs="Arial"/>
                <w:b/>
                <w:sz w:val="24"/>
                <w:szCs w:val="24"/>
                <w:u w:val="single"/>
              </w:rPr>
              <w:t>Klinische Untersuchung</w:t>
            </w:r>
          </w:p>
        </w:tc>
      </w:tr>
      <w:tr w:rsidR="00C36098" w:rsidRPr="00255CDD" w:rsidTr="00C254CE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1C4" w:rsidRPr="00255CDD" w:rsidRDefault="00F831C4" w:rsidP="00227159">
            <w:pPr>
              <w:pStyle w:val="FormatvorlageTrebuchetMS10PtNach2PtVerdichtetdurch025P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255CDD">
              <w:rPr>
                <w:rFonts w:ascii="Arial" w:hAnsi="Arial" w:cs="Arial"/>
                <w:b/>
              </w:rPr>
              <w:t>Risikoorientierte Klinische Untersuchung</w:t>
            </w:r>
          </w:p>
          <w:p w:rsidR="00F831C4" w:rsidRPr="00255CDD" w:rsidRDefault="00375780" w:rsidP="00227159">
            <w:pPr>
              <w:pStyle w:val="FormatvorlageTrebuchetMS10PtNach2PtVerdichtetdurch025Pt"/>
              <w:spacing w:after="240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555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4D" w:rsidRPr="00255CD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831C4" w:rsidRPr="00255CDD">
              <w:rPr>
                <w:rFonts w:ascii="Arial" w:hAnsi="Arial" w:cs="Arial"/>
              </w:rPr>
              <w:t xml:space="preserve">      Es wurden ___________ </w:t>
            </w:r>
            <w:r w:rsidR="0014344D" w:rsidRPr="00255CDD">
              <w:rPr>
                <w:rFonts w:ascii="Arial" w:hAnsi="Arial" w:cs="Arial"/>
              </w:rPr>
              <w:t>systemisch erkrankte oder</w:t>
            </w:r>
            <w:r w:rsidR="00F831C4" w:rsidRPr="00255CDD">
              <w:rPr>
                <w:rFonts w:ascii="Arial" w:hAnsi="Arial" w:cs="Arial"/>
              </w:rPr>
              <w:t xml:space="preserve"> </w:t>
            </w:r>
            <w:proofErr w:type="spellStart"/>
            <w:r w:rsidR="00F831C4" w:rsidRPr="00255CDD">
              <w:rPr>
                <w:rFonts w:ascii="Arial" w:hAnsi="Arial" w:cs="Arial"/>
              </w:rPr>
              <w:t>anorektische</w:t>
            </w:r>
            <w:proofErr w:type="spellEnd"/>
            <w:r w:rsidR="00F831C4" w:rsidRPr="00255CDD">
              <w:rPr>
                <w:rFonts w:ascii="Arial" w:hAnsi="Arial" w:cs="Arial"/>
              </w:rPr>
              <w:t xml:space="preserve"> Tiere im Betrieb (Stall ____________) aufgefunden. Bei diesen Tieren</w:t>
            </w:r>
            <w:r w:rsidR="00C254CE" w:rsidRPr="00255CDD">
              <w:rPr>
                <w:rFonts w:ascii="Arial" w:hAnsi="Arial" w:cs="Arial"/>
              </w:rPr>
              <w:t>/Tiergruppen</w:t>
            </w:r>
            <w:r w:rsidR="00F831C4" w:rsidRPr="00255CDD">
              <w:rPr>
                <w:rFonts w:ascii="Arial" w:hAnsi="Arial" w:cs="Arial"/>
              </w:rPr>
              <w:t xml:space="preserve"> wurde eine Einzeltieruntersuchung inkl. Messung der Körpertemperatur durchgeführt (siehe </w:t>
            </w:r>
            <w:r w:rsidR="00C254CE" w:rsidRPr="00255CDD">
              <w:rPr>
                <w:rFonts w:ascii="Arial" w:hAnsi="Arial" w:cs="Arial"/>
              </w:rPr>
              <w:t>Tabelle mit Einzelergebnissen).</w:t>
            </w:r>
          </w:p>
          <w:p w:rsidR="00F831C4" w:rsidRPr="00255CDD" w:rsidRDefault="00375780" w:rsidP="00227159">
            <w:pPr>
              <w:pStyle w:val="FormatvorlageTrebuchetMS10PtNach2PtVerdichtetdurch025Pt"/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392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4D" w:rsidRPr="00255CD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831C4" w:rsidRPr="00255CDD">
              <w:rPr>
                <w:rFonts w:ascii="Arial" w:hAnsi="Arial" w:cs="Arial"/>
              </w:rPr>
              <w:t xml:space="preserve">      Es wurden </w:t>
            </w:r>
            <w:r w:rsidR="00F831C4" w:rsidRPr="00255CDD">
              <w:rPr>
                <w:rFonts w:ascii="Arial" w:hAnsi="Arial" w:cs="Arial"/>
                <w:b/>
                <w:u w:val="single"/>
              </w:rPr>
              <w:t>keine</w:t>
            </w:r>
            <w:r w:rsidR="00F831C4" w:rsidRPr="00255CDD">
              <w:rPr>
                <w:rFonts w:ascii="Arial" w:hAnsi="Arial" w:cs="Arial"/>
              </w:rPr>
              <w:t xml:space="preserve"> </w:t>
            </w:r>
            <w:r w:rsidR="0014344D" w:rsidRPr="00255CDD">
              <w:rPr>
                <w:rFonts w:ascii="Arial" w:hAnsi="Arial" w:cs="Arial"/>
              </w:rPr>
              <w:t>systemisch erkrankte</w:t>
            </w:r>
            <w:r w:rsidR="0062689A" w:rsidRPr="00255CDD">
              <w:rPr>
                <w:rFonts w:ascii="Arial" w:hAnsi="Arial" w:cs="Arial"/>
              </w:rPr>
              <w:t>n</w:t>
            </w:r>
            <w:r w:rsidR="0014344D" w:rsidRPr="00255CDD">
              <w:rPr>
                <w:rFonts w:ascii="Arial" w:hAnsi="Arial" w:cs="Arial"/>
              </w:rPr>
              <w:t xml:space="preserve"> oder </w:t>
            </w:r>
            <w:proofErr w:type="spellStart"/>
            <w:r w:rsidR="0014344D" w:rsidRPr="00255CDD">
              <w:rPr>
                <w:rFonts w:ascii="Arial" w:hAnsi="Arial" w:cs="Arial"/>
              </w:rPr>
              <w:t>anorektische</w:t>
            </w:r>
            <w:r w:rsidR="0062689A" w:rsidRPr="00255CDD">
              <w:rPr>
                <w:rFonts w:ascii="Arial" w:hAnsi="Arial" w:cs="Arial"/>
              </w:rPr>
              <w:t>n</w:t>
            </w:r>
            <w:proofErr w:type="spellEnd"/>
            <w:r w:rsidR="0014344D" w:rsidRPr="00255CDD">
              <w:rPr>
                <w:rFonts w:ascii="Arial" w:hAnsi="Arial" w:cs="Arial"/>
              </w:rPr>
              <w:t xml:space="preserve"> Tiere im Betrieb </w:t>
            </w:r>
            <w:r w:rsidR="00F831C4" w:rsidRPr="00255CDD">
              <w:rPr>
                <w:rFonts w:ascii="Arial" w:hAnsi="Arial" w:cs="Arial"/>
              </w:rPr>
              <w:t xml:space="preserve">aufgefunden. </w:t>
            </w:r>
            <w:r w:rsidR="0062689A" w:rsidRPr="00255CDD">
              <w:rPr>
                <w:rFonts w:ascii="Arial" w:hAnsi="Arial" w:cs="Arial"/>
              </w:rPr>
              <w:t>Bei den Schweinen des Betriebes</w:t>
            </w:r>
            <w:r w:rsidR="00F831C4" w:rsidRPr="00255CDD">
              <w:rPr>
                <w:rFonts w:ascii="Arial" w:hAnsi="Arial" w:cs="Arial"/>
              </w:rPr>
              <w:t xml:space="preserve"> wurde</w:t>
            </w:r>
            <w:r w:rsidR="0062689A" w:rsidRPr="00255CDD">
              <w:rPr>
                <w:rFonts w:ascii="Arial" w:hAnsi="Arial" w:cs="Arial"/>
              </w:rPr>
              <w:t xml:space="preserve"> nach Stichprobenschlüssel (Nachweissicherheit von 95 %, Fieberprävalenz von 10%) </w:t>
            </w:r>
            <w:r w:rsidR="00F831C4" w:rsidRPr="00255CDD">
              <w:rPr>
                <w:rFonts w:ascii="Arial" w:hAnsi="Arial" w:cs="Arial"/>
              </w:rPr>
              <w:t>eine Einzeltieruntersuchung inkl. Messung der Körpertemperatur durchgeführt (siehe Tabelle mit Einzelergebnissen).</w:t>
            </w:r>
          </w:p>
          <w:p w:rsidR="00C36098" w:rsidRPr="00255CDD" w:rsidRDefault="00F831C4" w:rsidP="00C36098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Die klinische Untersuchung dieser Tiere oder Tiergrup</w:t>
            </w:r>
            <w:r w:rsidR="00C254CE" w:rsidRPr="00255CDD">
              <w:rPr>
                <w:rFonts w:ascii="Arial" w:hAnsi="Arial" w:cs="Arial"/>
              </w:rPr>
              <w:t>pen zeigte folgende Ergebnisse:</w:t>
            </w:r>
          </w:p>
        </w:tc>
      </w:tr>
      <w:tr w:rsidR="00C36098" w:rsidRPr="00255CDD" w:rsidTr="00227159">
        <w:trPr>
          <w:trHeight w:val="288"/>
        </w:trPr>
        <w:tc>
          <w:tcPr>
            <w:tcW w:w="421" w:type="dxa"/>
            <w:tcBorders>
              <w:top w:val="nil"/>
              <w:bottom w:val="nil"/>
              <w:right w:val="single" w:sz="6" w:space="0" w:color="auto"/>
            </w:tcBorders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55CDD">
              <w:rPr>
                <w:rFonts w:ascii="Arial" w:hAnsi="Arial" w:cs="Arial"/>
              </w:rPr>
              <w:t>1.)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36098" w:rsidRPr="00255CDD" w:rsidRDefault="00C36098" w:rsidP="00227159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55CDD">
              <w:rPr>
                <w:rFonts w:ascii="Arial" w:hAnsi="Arial" w:cs="Arial"/>
              </w:rPr>
              <w:t xml:space="preserve"> Anzahl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36098" w:rsidRPr="00255CDD" w:rsidRDefault="00C36098" w:rsidP="00227159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55CDD">
              <w:rPr>
                <w:rFonts w:ascii="Arial" w:hAnsi="Arial" w:cs="Arial"/>
              </w:rPr>
              <w:t xml:space="preserve"> Nutzungsgruppe</w:t>
            </w:r>
          </w:p>
        </w:tc>
        <w:tc>
          <w:tcPr>
            <w:tcW w:w="62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36098" w:rsidRPr="00255CDD" w:rsidRDefault="00C36098" w:rsidP="00227159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55CDD">
              <w:rPr>
                <w:rFonts w:ascii="Arial" w:hAnsi="Arial" w:cs="Arial"/>
              </w:rPr>
              <w:t xml:space="preserve"> Standortbezeichnung/Kennzeichnung</w:t>
            </w:r>
          </w:p>
        </w:tc>
      </w:tr>
      <w:tr w:rsidR="00C36098" w:rsidRPr="00255CDD" w:rsidTr="00227159">
        <w:trPr>
          <w:trHeight w:val="266"/>
        </w:trPr>
        <w:tc>
          <w:tcPr>
            <w:tcW w:w="421" w:type="dxa"/>
            <w:tcBorders>
              <w:bottom w:val="nil"/>
              <w:right w:val="single" w:sz="6" w:space="0" w:color="auto"/>
            </w:tcBorders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24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255CDD" w:rsidTr="00227159">
        <w:trPr>
          <w:trHeight w:val="371"/>
        </w:trPr>
        <w:tc>
          <w:tcPr>
            <w:tcW w:w="421" w:type="dxa"/>
            <w:tcBorders>
              <w:bottom w:val="nil"/>
              <w:right w:val="single" w:sz="6" w:space="0" w:color="auto"/>
            </w:tcBorders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Symptomatik:</w:t>
            </w:r>
          </w:p>
        </w:tc>
        <w:tc>
          <w:tcPr>
            <w:tcW w:w="780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36098" w:rsidRPr="00255CDD" w:rsidTr="00C36098">
        <w:trPr>
          <w:trHeight w:hRule="exact" w:val="340"/>
        </w:trPr>
        <w:tc>
          <w:tcPr>
            <w:tcW w:w="421" w:type="dxa"/>
            <w:vMerge w:val="restart"/>
            <w:tcBorders>
              <w:right w:val="single" w:sz="6" w:space="0" w:color="auto"/>
            </w:tcBorders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55CDD">
              <w:rPr>
                <w:rFonts w:ascii="Arial" w:hAnsi="Arial" w:cs="Arial"/>
              </w:rPr>
              <w:t xml:space="preserve"> Temperatur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Anzahl Tier: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55C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Anzahl Tier:</w:t>
            </w:r>
          </w:p>
        </w:tc>
        <w:tc>
          <w:tcPr>
            <w:tcW w:w="1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255CDD" w:rsidTr="00537EB2">
        <w:trPr>
          <w:trHeight w:hRule="exact" w:val="262"/>
        </w:trPr>
        <w:tc>
          <w:tcPr>
            <w:tcW w:w="421" w:type="dxa"/>
            <w:vMerge/>
            <w:tcBorders>
              <w:bottom w:val="nil"/>
              <w:right w:val="single" w:sz="6" w:space="0" w:color="auto"/>
            </w:tcBorders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&gt; 40 °C: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&lt; 40 °C:</w:t>
            </w:r>
          </w:p>
        </w:tc>
        <w:tc>
          <w:tcPr>
            <w:tcW w:w="1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255CDD" w:rsidTr="00C36098">
        <w:tc>
          <w:tcPr>
            <w:tcW w:w="4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55CDD">
              <w:rPr>
                <w:rFonts w:ascii="Arial" w:hAnsi="Arial" w:cs="Arial"/>
              </w:rPr>
              <w:t>2.)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Anzahl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Nutzungsgruppe</w:t>
            </w:r>
          </w:p>
        </w:tc>
        <w:tc>
          <w:tcPr>
            <w:tcW w:w="6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Standortbezeichnung/Kennzeichnung</w:t>
            </w:r>
          </w:p>
        </w:tc>
      </w:tr>
      <w:tr w:rsidR="00C36098" w:rsidRPr="00255CDD" w:rsidTr="00537EB2">
        <w:trPr>
          <w:trHeight w:val="286"/>
        </w:trPr>
        <w:tc>
          <w:tcPr>
            <w:tcW w:w="4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255CDD" w:rsidTr="00C36098">
        <w:tc>
          <w:tcPr>
            <w:tcW w:w="421" w:type="dxa"/>
            <w:tcBorders>
              <w:bottom w:val="nil"/>
              <w:right w:val="single" w:sz="6" w:space="0" w:color="auto"/>
            </w:tcBorders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Symptomatik:</w:t>
            </w:r>
          </w:p>
        </w:tc>
        <w:tc>
          <w:tcPr>
            <w:tcW w:w="780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255CDD" w:rsidTr="00C36098">
        <w:trPr>
          <w:trHeight w:hRule="exact" w:val="340"/>
        </w:trPr>
        <w:tc>
          <w:tcPr>
            <w:tcW w:w="421" w:type="dxa"/>
            <w:vMerge w:val="restart"/>
            <w:tcBorders>
              <w:right w:val="single" w:sz="6" w:space="0" w:color="auto"/>
            </w:tcBorders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Temperatur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Anzahl Tier: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Anzahl Tier:</w:t>
            </w:r>
          </w:p>
        </w:tc>
        <w:tc>
          <w:tcPr>
            <w:tcW w:w="1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  <w:tr w:rsidR="00C36098" w:rsidRPr="00255CDD" w:rsidTr="00537EB2">
        <w:trPr>
          <w:trHeight w:hRule="exact" w:val="219"/>
        </w:trPr>
        <w:tc>
          <w:tcPr>
            <w:tcW w:w="421" w:type="dxa"/>
            <w:vMerge/>
            <w:tcBorders>
              <w:bottom w:val="nil"/>
              <w:right w:val="single" w:sz="6" w:space="0" w:color="auto"/>
            </w:tcBorders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&gt; 40 °C: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jc w:val="right"/>
              <w:rPr>
                <w:rFonts w:ascii="Arial" w:hAnsi="Arial" w:cs="Arial"/>
              </w:rPr>
            </w:pPr>
            <w:r w:rsidRPr="00255CDD">
              <w:rPr>
                <w:rFonts w:ascii="Arial" w:hAnsi="Arial" w:cs="Arial"/>
              </w:rPr>
              <w:t>&lt; 40 °C:</w:t>
            </w:r>
          </w:p>
        </w:tc>
        <w:tc>
          <w:tcPr>
            <w:tcW w:w="1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6098" w:rsidRPr="00255CDD" w:rsidRDefault="00C36098" w:rsidP="00C36098">
            <w:pPr>
              <w:pStyle w:val="FormatvorlageTrebuchetMS10PtNach2PtVerdichtetdurch025Pt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27159" w:rsidRPr="00255CDD" w:rsidRDefault="00227159" w:rsidP="00537EB2">
      <w:pPr>
        <w:rPr>
          <w:rFonts w:cs="Arial"/>
          <w:b/>
        </w:rPr>
      </w:pPr>
    </w:p>
    <w:p w:rsidR="00227159" w:rsidRPr="00255CDD" w:rsidRDefault="00227159" w:rsidP="00537EB2">
      <w:pPr>
        <w:rPr>
          <w:rFonts w:cs="Arial"/>
          <w:b/>
        </w:rPr>
      </w:pPr>
    </w:p>
    <w:p w:rsidR="00255CDD" w:rsidRPr="00255CDD" w:rsidRDefault="00375780" w:rsidP="00537EB2">
      <w:pPr>
        <w:rPr>
          <w:rFonts w:cs="Arial"/>
          <w:b/>
        </w:rPr>
      </w:pPr>
      <w:r>
        <w:rPr>
          <w:rFonts w:cs="Arial"/>
          <w:b/>
        </w:rPr>
        <w:t>Datum: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Unterschrift / Stempel</w:t>
      </w:r>
    </w:p>
    <w:p w:rsidR="00255CDD" w:rsidRPr="00255CDD" w:rsidRDefault="00255CDD" w:rsidP="00537EB2">
      <w:pPr>
        <w:rPr>
          <w:rFonts w:cs="Arial"/>
          <w:b/>
        </w:rPr>
      </w:pPr>
    </w:p>
    <w:p w:rsidR="00255CDD" w:rsidRPr="00255CDD" w:rsidRDefault="00375780" w:rsidP="00537EB2">
      <w:pPr>
        <w:rPr>
          <w:rFonts w:cs="Arial"/>
          <w:b/>
        </w:rPr>
      </w:pPr>
      <w:r>
        <w:rPr>
          <w:rFonts w:cs="Arial"/>
          <w:b/>
        </w:rPr>
        <w:t>--------------------------------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---------------------------------</w:t>
      </w:r>
    </w:p>
    <w:p w:rsidR="000C4A81" w:rsidRPr="00255CDD" w:rsidRDefault="00375780" w:rsidP="00537EB2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Anlage: </w:t>
      </w:r>
      <w:r w:rsidR="0062689A" w:rsidRPr="00255CDD">
        <w:rPr>
          <w:rFonts w:cs="Arial"/>
          <w:b/>
        </w:rPr>
        <w:t xml:space="preserve">Stichprobenschlüssel für </w:t>
      </w:r>
      <w:r w:rsidR="002D71AE" w:rsidRPr="00255CDD">
        <w:rPr>
          <w:rFonts w:cs="Arial"/>
          <w:b/>
        </w:rPr>
        <w:t>die klinische Untersuchung</w:t>
      </w:r>
      <w:r w:rsidR="0062689A" w:rsidRPr="00255CDD">
        <w:rPr>
          <w:rFonts w:cs="Arial"/>
          <w:b/>
        </w:rPr>
        <w:t>:</w:t>
      </w:r>
    </w:p>
    <w:p w:rsidR="002D71AE" w:rsidRPr="00255CDD" w:rsidRDefault="002D71AE" w:rsidP="00537EB2">
      <w:pPr>
        <w:rPr>
          <w:rFonts w:cs="Arial"/>
          <w:b/>
        </w:rPr>
      </w:pPr>
    </w:p>
    <w:p w:rsidR="00255CDD" w:rsidRPr="00255CDD" w:rsidRDefault="00255CDD" w:rsidP="00227159">
      <w:pPr>
        <w:jc w:val="center"/>
        <w:rPr>
          <w:rFonts w:cs="Arial"/>
          <w:b/>
        </w:rPr>
      </w:pPr>
    </w:p>
    <w:p w:rsidR="00255CDD" w:rsidRPr="00255CDD" w:rsidRDefault="00255CDD" w:rsidP="00227159">
      <w:pPr>
        <w:jc w:val="center"/>
        <w:rPr>
          <w:rFonts w:cs="Arial"/>
          <w:b/>
        </w:rPr>
      </w:pPr>
    </w:p>
    <w:p w:rsidR="002D71AE" w:rsidRPr="00255CDD" w:rsidRDefault="002D71AE" w:rsidP="00227159">
      <w:pPr>
        <w:jc w:val="center"/>
        <w:rPr>
          <w:rFonts w:cs="Arial"/>
          <w:b/>
        </w:rPr>
      </w:pPr>
      <w:r w:rsidRPr="00255CDD">
        <w:rPr>
          <w:rFonts w:cs="Arial"/>
          <w:b/>
        </w:rPr>
        <w:t>Notwendiger Stichprobenumfang zum Nachweis einer Krankheit</w:t>
      </w:r>
    </w:p>
    <w:p w:rsidR="002D71AE" w:rsidRPr="00255CDD" w:rsidRDefault="002D71AE" w:rsidP="00537EB2">
      <w:pPr>
        <w:rPr>
          <w:rFonts w:cs="Arial"/>
          <w:b/>
        </w:rPr>
      </w:pPr>
    </w:p>
    <w:tbl>
      <w:tblPr>
        <w:tblW w:w="4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2938"/>
      </w:tblGrid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E" w:rsidRPr="00255CDD" w:rsidRDefault="002D71AE" w:rsidP="00227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Cs w:val="22"/>
              </w:rPr>
            </w:pPr>
            <w:r w:rsidRPr="00255CDD">
              <w:rPr>
                <w:rFonts w:cs="Arial"/>
                <w:b/>
                <w:bCs/>
                <w:color w:val="000000"/>
                <w:szCs w:val="22"/>
              </w:rPr>
              <w:t>N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AE" w:rsidRPr="00255CDD" w:rsidRDefault="00227159" w:rsidP="00227159">
            <w:pPr>
              <w:jc w:val="center"/>
              <w:rPr>
                <w:rFonts w:cs="Arial"/>
                <w:b/>
              </w:rPr>
            </w:pPr>
            <w:r w:rsidRPr="00255CDD">
              <w:rPr>
                <w:rFonts w:cs="Arial"/>
                <w:b/>
              </w:rPr>
              <w:t>95% Nachweissicherheit, 10 % Prävalenz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10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16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19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21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50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22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23</w:t>
            </w:r>
          </w:p>
        </w:tc>
        <w:bookmarkStart w:id="0" w:name="_GoBack"/>
        <w:bookmarkEnd w:id="0"/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70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24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24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90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25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25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120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26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140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26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160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27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180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27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27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250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27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300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28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350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28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400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28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450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28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500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28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600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28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700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28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800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28</w:t>
            </w:r>
          </w:p>
        </w:tc>
      </w:tr>
      <w:tr w:rsidR="002D71AE" w:rsidRPr="00255CDD" w:rsidTr="00227159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≥900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AE" w:rsidRPr="00255CDD" w:rsidRDefault="002D71AE" w:rsidP="002D71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255CDD">
              <w:rPr>
                <w:rFonts w:cs="Arial"/>
                <w:color w:val="000000"/>
                <w:szCs w:val="22"/>
              </w:rPr>
              <w:t>29</w:t>
            </w:r>
          </w:p>
        </w:tc>
      </w:tr>
    </w:tbl>
    <w:p w:rsidR="002D71AE" w:rsidRPr="00255CDD" w:rsidRDefault="002D71AE" w:rsidP="002D71AE">
      <w:pPr>
        <w:jc w:val="center"/>
        <w:rPr>
          <w:rFonts w:cs="Arial"/>
          <w:b/>
        </w:rPr>
      </w:pPr>
    </w:p>
    <w:p w:rsidR="0062689A" w:rsidRPr="00255CDD" w:rsidRDefault="0062689A" w:rsidP="00537EB2">
      <w:pPr>
        <w:rPr>
          <w:rFonts w:cs="Arial"/>
        </w:rPr>
      </w:pPr>
    </w:p>
    <w:sectPr w:rsidR="0062689A" w:rsidRPr="00255CDD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59" w:rsidRDefault="00227159" w:rsidP="001F7187">
      <w:r>
        <w:separator/>
      </w:r>
    </w:p>
  </w:endnote>
  <w:endnote w:type="continuationSeparator" w:id="0">
    <w:p w:rsidR="00227159" w:rsidRDefault="00227159" w:rsidP="001F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906109"/>
      <w:docPartObj>
        <w:docPartGallery w:val="Page Numbers (Bottom of Page)"/>
        <w:docPartUnique/>
      </w:docPartObj>
    </w:sdtPr>
    <w:sdtEndPr/>
    <w:sdtContent>
      <w:p w:rsidR="004D402D" w:rsidRDefault="004D402D" w:rsidP="004D402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780">
          <w:rPr>
            <w:noProof/>
          </w:rPr>
          <w:t>2</w:t>
        </w:r>
        <w:r>
          <w:fldChar w:fldCharType="end"/>
        </w:r>
      </w:p>
    </w:sdtContent>
  </w:sdt>
  <w:p w:rsidR="00227159" w:rsidRDefault="002271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59" w:rsidRDefault="00227159" w:rsidP="001F7187">
      <w:r>
        <w:separator/>
      </w:r>
    </w:p>
  </w:footnote>
  <w:footnote w:type="continuationSeparator" w:id="0">
    <w:p w:rsidR="00227159" w:rsidRDefault="00227159" w:rsidP="001F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DD" w:rsidRDefault="00255CDD" w:rsidP="00255CDD">
    <w:pPr>
      <w:pStyle w:val="Kopfzeile"/>
      <w:jc w:val="right"/>
    </w:pPr>
    <w:r>
      <w:t>Freiwilliges ASP- Früherkennungsprogramm in Thüringen</w:t>
    </w:r>
  </w:p>
  <w:p w:rsidR="00255CDD" w:rsidRDefault="00255CDD" w:rsidP="00255CDD">
    <w:pPr>
      <w:pStyle w:val="Kopfzeile"/>
      <w:jc w:val="right"/>
    </w:pPr>
    <w:r>
      <w:t>Protokoll für die klinische Untersuchung</w:t>
    </w:r>
  </w:p>
  <w:p w:rsidR="00255CDD" w:rsidRDefault="00255CDD" w:rsidP="00255CDD">
    <w:pPr>
      <w:pStyle w:val="Kopfzeile"/>
      <w:jc w:val="right"/>
    </w:pPr>
    <w:r>
      <w:t>Stand: 17.04.2020</w:t>
    </w:r>
  </w:p>
  <w:p w:rsidR="00255CDD" w:rsidRDefault="00255C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DDB"/>
    <w:multiLevelType w:val="hybridMultilevel"/>
    <w:tmpl w:val="C9E019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77849"/>
    <w:multiLevelType w:val="hybridMultilevel"/>
    <w:tmpl w:val="3C6A0266"/>
    <w:lvl w:ilvl="0" w:tplc="AF0A8ED0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062510"/>
    <w:multiLevelType w:val="hybridMultilevel"/>
    <w:tmpl w:val="CC1CD6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7631C"/>
    <w:multiLevelType w:val="hybridMultilevel"/>
    <w:tmpl w:val="462EBFEC"/>
    <w:lvl w:ilvl="0" w:tplc="88D82F1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06CDA"/>
    <w:multiLevelType w:val="hybridMultilevel"/>
    <w:tmpl w:val="10864CD6"/>
    <w:lvl w:ilvl="0" w:tplc="F7E2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1"/>
    <w:rsid w:val="000C4A81"/>
    <w:rsid w:val="0014344D"/>
    <w:rsid w:val="00164DE1"/>
    <w:rsid w:val="001D5C24"/>
    <w:rsid w:val="001F7187"/>
    <w:rsid w:val="00227159"/>
    <w:rsid w:val="00255CDD"/>
    <w:rsid w:val="002D71AE"/>
    <w:rsid w:val="00364895"/>
    <w:rsid w:val="00375780"/>
    <w:rsid w:val="003E390F"/>
    <w:rsid w:val="00473D03"/>
    <w:rsid w:val="004D402D"/>
    <w:rsid w:val="00512E79"/>
    <w:rsid w:val="00537EB2"/>
    <w:rsid w:val="0062689A"/>
    <w:rsid w:val="007E137A"/>
    <w:rsid w:val="008270C9"/>
    <w:rsid w:val="008A4904"/>
    <w:rsid w:val="008E2A90"/>
    <w:rsid w:val="00C254CE"/>
    <w:rsid w:val="00C36098"/>
    <w:rsid w:val="00C73CC2"/>
    <w:rsid w:val="00CF1A43"/>
    <w:rsid w:val="00DE4779"/>
    <w:rsid w:val="00F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413CA7"/>
  <w15:docId w15:val="{4171AB68-6714-44E8-A01F-9F3D62E4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D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ebuchetMS12PtFettRechts-075cm">
    <w:name w:val="Trebuchet MS 12 Pt. Fett Rechts:  -075 cm"/>
    <w:basedOn w:val="Standard"/>
    <w:rsid w:val="00164DE1"/>
    <w:pPr>
      <w:spacing w:line="280" w:lineRule="exact"/>
      <w:ind w:right="-425"/>
    </w:pPr>
    <w:rPr>
      <w:rFonts w:ascii="Trebuchet MS" w:hAnsi="Trebuchet MS"/>
      <w:b/>
      <w:bCs/>
      <w:sz w:val="24"/>
    </w:rPr>
  </w:style>
  <w:style w:type="paragraph" w:customStyle="1" w:styleId="FormatvorlageTrebuchetMS10PtNach2PtVerdichtetdurch025Pt">
    <w:name w:val="Formatvorlage Trebuchet MS 10 Pt. Nach:  2 Pt. Verdichtet durch  025 Pt..."/>
    <w:basedOn w:val="Standard"/>
    <w:rsid w:val="00164DE1"/>
    <w:pPr>
      <w:spacing w:line="440" w:lineRule="atLeast"/>
    </w:pPr>
    <w:rPr>
      <w:rFonts w:ascii="Trebuchet MS" w:hAnsi="Trebuchet MS"/>
      <w:spacing w:val="-5"/>
      <w:sz w:val="20"/>
    </w:rPr>
  </w:style>
  <w:style w:type="paragraph" w:customStyle="1" w:styleId="FormatvorlageTrebuchetMS10PtVor6PtVerdichtetdurch01Pt">
    <w:name w:val="Formatvorlage Trebuchet MS 10 Pt. Vor:  6 Pt. Verdichtet durch  01 Pt."/>
    <w:basedOn w:val="Standard"/>
    <w:rsid w:val="000C4A81"/>
    <w:rPr>
      <w:rFonts w:ascii="Trebuchet MS" w:hAnsi="Trebuchet MS"/>
      <w:spacing w:val="-2"/>
      <w:sz w:val="20"/>
    </w:rPr>
  </w:style>
  <w:style w:type="paragraph" w:customStyle="1" w:styleId="FormatvorlageTrebuchetMS10PtFettNach2PtZeilenabstandMin">
    <w:name w:val="Formatvorlage Trebuchet MS 10 Pt. Fett Nach:  2 Pt. Zeilenabstand:  Min..."/>
    <w:basedOn w:val="Standard"/>
    <w:rsid w:val="000C4A81"/>
    <w:pPr>
      <w:spacing w:line="440" w:lineRule="atLeast"/>
    </w:pPr>
    <w:rPr>
      <w:rFonts w:ascii="Trebuchet MS" w:hAnsi="Trebuchet MS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1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71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187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1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187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2D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227159"/>
  </w:style>
  <w:style w:type="paragraph" w:customStyle="1" w:styleId="Betreff">
    <w:name w:val="Betreff"/>
    <w:basedOn w:val="Standard"/>
    <w:next w:val="Textkrper"/>
    <w:rsid w:val="00227159"/>
    <w:pPr>
      <w:overflowPunct/>
      <w:autoSpaceDE/>
      <w:autoSpaceDN/>
      <w:adjustRightInd/>
      <w:textAlignment w:val="auto"/>
    </w:pPr>
    <w:rPr>
      <w:rFonts w:ascii="Frutiger Light" w:hAnsi="Frutiger Light"/>
      <w:b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2715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27159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7D5F-9EAE-4F9E-B9BB-1898898A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EBBC3DCC.dotm</Template>
  <TotalTime>0</TotalTime>
  <Pages>3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Mroz, Claudia</dc:creator>
  <cp:lastModifiedBy>TLV Bange, Dr. Ulrike</cp:lastModifiedBy>
  <cp:revision>3</cp:revision>
  <cp:lastPrinted>2020-04-06T09:55:00Z</cp:lastPrinted>
  <dcterms:created xsi:type="dcterms:W3CDTF">2020-04-17T13:46:00Z</dcterms:created>
  <dcterms:modified xsi:type="dcterms:W3CDTF">2020-06-12T07:25:00Z</dcterms:modified>
</cp:coreProperties>
</file>